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F7BF8" w14:textId="6315605D" w:rsidR="00D23A14" w:rsidRPr="008A66DC" w:rsidRDefault="00194320" w:rsidP="002B2731">
      <w:pPr>
        <w:tabs>
          <w:tab w:val="left" w:pos="624"/>
          <w:tab w:val="center" w:pos="5400"/>
        </w:tabs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0576B1A" wp14:editId="4A50516D">
            <wp:simplePos x="0" y="0"/>
            <wp:positionH relativeFrom="margin">
              <wp:posOffset>6019800</wp:posOffset>
            </wp:positionH>
            <wp:positionV relativeFrom="paragraph">
              <wp:posOffset>-287020</wp:posOffset>
            </wp:positionV>
            <wp:extent cx="1085850" cy="10858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8E1">
        <w:rPr>
          <w:noProof/>
        </w:rPr>
        <w:drawing>
          <wp:anchor distT="0" distB="0" distL="114300" distR="114300" simplePos="0" relativeHeight="251655168" behindDoc="0" locked="0" layoutInCell="1" allowOverlap="1" wp14:anchorId="6886213B" wp14:editId="1477F674">
            <wp:simplePos x="0" y="0"/>
            <wp:positionH relativeFrom="column">
              <wp:posOffset>-59055</wp:posOffset>
            </wp:positionH>
            <wp:positionV relativeFrom="paragraph">
              <wp:posOffset>-279400</wp:posOffset>
            </wp:positionV>
            <wp:extent cx="1468755" cy="937895"/>
            <wp:effectExtent l="0" t="0" r="0" b="0"/>
            <wp:wrapNone/>
            <wp:docPr id="9" name="Picture 1" descr="MH logo full vertical 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 logo full vertical on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731">
        <w:rPr>
          <w:b/>
          <w:i/>
          <w:sz w:val="32"/>
          <w:szCs w:val="32"/>
        </w:rPr>
        <w:tab/>
      </w:r>
      <w:r w:rsidR="002B2731">
        <w:rPr>
          <w:b/>
          <w:i/>
          <w:sz w:val="32"/>
          <w:szCs w:val="32"/>
        </w:rPr>
        <w:tab/>
      </w:r>
    </w:p>
    <w:p w14:paraId="36D3CE22" w14:textId="34652F27" w:rsidR="008A66DC" w:rsidRDefault="00B11140" w:rsidP="008A66DC">
      <w:pPr>
        <w:spacing w:after="0" w:line="240" w:lineRule="auto"/>
        <w:jc w:val="center"/>
        <w:rPr>
          <w:b/>
          <w:i/>
          <w:sz w:val="32"/>
          <w:szCs w:val="32"/>
        </w:rPr>
      </w:pPr>
      <w:r w:rsidRPr="008A66DC">
        <w:rPr>
          <w:b/>
          <w:i/>
          <w:sz w:val="32"/>
          <w:szCs w:val="32"/>
        </w:rPr>
        <w:t>COACHING APPLICATION</w:t>
      </w:r>
      <w:r w:rsidR="006F0235">
        <w:rPr>
          <w:b/>
          <w:i/>
          <w:sz w:val="32"/>
          <w:szCs w:val="32"/>
        </w:rPr>
        <w:t xml:space="preserve"> 202</w:t>
      </w:r>
      <w:r w:rsidR="007C0273">
        <w:rPr>
          <w:b/>
          <w:i/>
          <w:sz w:val="32"/>
          <w:szCs w:val="32"/>
        </w:rPr>
        <w:t>4</w:t>
      </w:r>
      <w:r w:rsidR="006F0235">
        <w:rPr>
          <w:b/>
          <w:i/>
          <w:sz w:val="32"/>
          <w:szCs w:val="32"/>
        </w:rPr>
        <w:t xml:space="preserve"> - 202</w:t>
      </w:r>
      <w:r w:rsidR="007C0273">
        <w:rPr>
          <w:b/>
          <w:i/>
          <w:sz w:val="32"/>
          <w:szCs w:val="32"/>
        </w:rPr>
        <w:t>5</w:t>
      </w:r>
    </w:p>
    <w:p w14:paraId="7697BD8C" w14:textId="78097DA5" w:rsidR="00B11140" w:rsidRPr="00AB0705" w:rsidRDefault="008A66DC" w:rsidP="008A66DC">
      <w:pPr>
        <w:spacing w:after="0" w:line="240" w:lineRule="auto"/>
        <w:jc w:val="center"/>
        <w:rPr>
          <w:b/>
          <w:bCs/>
          <w:i/>
          <w:iCs/>
          <w:sz w:val="26"/>
          <w:szCs w:val="26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B0705">
        <w:rPr>
          <w:u w:val="single"/>
        </w:rPr>
        <w:tab/>
        <w:t xml:space="preserve">      </w:t>
      </w:r>
      <w:r w:rsidR="00AB0705" w:rsidRPr="00AB0705">
        <w:rPr>
          <w:i/>
          <w:iCs/>
          <w:u w:val="single"/>
        </w:rPr>
        <w:t xml:space="preserve"> </w:t>
      </w:r>
      <w:r w:rsidR="00AB0705" w:rsidRPr="00AB0705">
        <w:rPr>
          <w:b/>
          <w:bCs/>
          <w:i/>
          <w:iCs/>
          <w:u w:val="single"/>
        </w:rPr>
        <w:t xml:space="preserve">** Applications are due </w:t>
      </w:r>
      <w:r w:rsidR="00AB0705" w:rsidRPr="00F418FB">
        <w:rPr>
          <w:b/>
          <w:bCs/>
          <w:i/>
          <w:iCs/>
          <w:highlight w:val="yellow"/>
          <w:u w:val="single"/>
        </w:rPr>
        <w:t xml:space="preserve">no later than </w:t>
      </w:r>
      <w:r w:rsidR="006A4065">
        <w:rPr>
          <w:b/>
          <w:bCs/>
          <w:i/>
          <w:iCs/>
          <w:highlight w:val="yellow"/>
          <w:u w:val="single"/>
        </w:rPr>
        <w:t>June 1</w:t>
      </w:r>
      <w:r w:rsidR="005F29E8">
        <w:rPr>
          <w:b/>
          <w:bCs/>
          <w:i/>
          <w:iCs/>
          <w:highlight w:val="yellow"/>
          <w:u w:val="single"/>
        </w:rPr>
        <w:t>2</w:t>
      </w:r>
      <w:r w:rsidR="00AB0705" w:rsidRPr="00F418FB">
        <w:rPr>
          <w:b/>
          <w:bCs/>
          <w:i/>
          <w:iCs/>
          <w:highlight w:val="yellow"/>
          <w:u w:val="single"/>
          <w:vertAlign w:val="superscript"/>
        </w:rPr>
        <w:t>th</w:t>
      </w:r>
      <w:r w:rsidR="00AB0705" w:rsidRPr="00AB0705">
        <w:rPr>
          <w:b/>
          <w:bCs/>
          <w:i/>
          <w:iCs/>
          <w:u w:val="single"/>
        </w:rPr>
        <w:t xml:space="preserve"> **</w:t>
      </w:r>
      <w:r w:rsidRPr="00AB0705">
        <w:rPr>
          <w:i/>
          <w:iCs/>
          <w:u w:val="single"/>
        </w:rPr>
        <w:tab/>
      </w:r>
      <w:r w:rsidRPr="00AB0705">
        <w:rPr>
          <w:i/>
          <w:iCs/>
          <w:u w:val="single"/>
        </w:rPr>
        <w:tab/>
      </w:r>
      <w:r w:rsidRPr="00AB0705">
        <w:rPr>
          <w:b/>
          <w:bCs/>
          <w:i/>
          <w:iCs/>
          <w:sz w:val="26"/>
          <w:szCs w:val="26"/>
          <w:u w:val="single"/>
        </w:rPr>
        <w:tab/>
      </w:r>
      <w:r w:rsidR="00B11140" w:rsidRPr="00AB0705">
        <w:rPr>
          <w:b/>
          <w:bCs/>
          <w:i/>
          <w:iCs/>
          <w:sz w:val="26"/>
          <w:szCs w:val="26"/>
          <w:u w:val="single"/>
        </w:rPr>
        <w:tab/>
      </w:r>
      <w:r w:rsidR="00B11140" w:rsidRPr="00AB0705">
        <w:rPr>
          <w:b/>
          <w:bCs/>
          <w:i/>
          <w:iCs/>
          <w:sz w:val="26"/>
          <w:szCs w:val="26"/>
          <w:u w:val="single"/>
        </w:rPr>
        <w:tab/>
      </w:r>
    </w:p>
    <w:p w14:paraId="364FA3D6" w14:textId="77777777" w:rsidR="008A66DC" w:rsidRPr="008A66DC" w:rsidRDefault="008A66DC" w:rsidP="00B11140">
      <w:pPr>
        <w:spacing w:after="0" w:line="240" w:lineRule="auto"/>
        <w:rPr>
          <w:sz w:val="10"/>
        </w:rPr>
      </w:pPr>
    </w:p>
    <w:p w14:paraId="284D2BE0" w14:textId="77777777" w:rsidR="00B11140" w:rsidRDefault="000C4A1D" w:rsidP="00B11140">
      <w:pPr>
        <w:spacing w:after="0" w:line="240" w:lineRule="auto"/>
      </w:pPr>
      <w:r>
        <w:t>Desired Coaching Position:</w:t>
      </w:r>
      <w:r>
        <w:tab/>
      </w:r>
      <w:r w:rsidRPr="000C4A1D">
        <w:rPr>
          <w:sz w:val="24"/>
          <w:szCs w:val="24"/>
        </w:rPr>
        <w:sym w:font="Wingdings" w:char="F06F"/>
      </w:r>
      <w:r>
        <w:t xml:space="preserve">  Head Coach</w:t>
      </w:r>
      <w:r>
        <w:tab/>
      </w:r>
      <w:r>
        <w:tab/>
      </w:r>
      <w:r w:rsidRPr="000C4A1D">
        <w:rPr>
          <w:sz w:val="24"/>
          <w:szCs w:val="24"/>
        </w:rPr>
        <w:sym w:font="Wingdings" w:char="F06F"/>
      </w:r>
      <w:r>
        <w:t xml:space="preserve">  Assistant Coach</w:t>
      </w:r>
    </w:p>
    <w:p w14:paraId="3398EFC4" w14:textId="77777777" w:rsidR="000C4A1D" w:rsidRPr="002A7557" w:rsidRDefault="000C4A1D" w:rsidP="00B11140">
      <w:pPr>
        <w:spacing w:after="0" w:line="240" w:lineRule="auto"/>
        <w:rPr>
          <w:sz w:val="16"/>
        </w:rPr>
      </w:pPr>
    </w:p>
    <w:p w14:paraId="0D32FF4F" w14:textId="33E267E8" w:rsidR="000C4A1D" w:rsidRDefault="000C4A1D" w:rsidP="00B11140">
      <w:pPr>
        <w:spacing w:after="0" w:line="240" w:lineRule="auto"/>
        <w:rPr>
          <w:u w:val="single"/>
        </w:rPr>
      </w:pPr>
      <w:r>
        <w:t xml:space="preserve">Team you are applying to coach: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7929A6" w14:textId="15BD940B" w:rsidR="000C4A1D" w:rsidRPr="008268F6" w:rsidRDefault="000C4A1D" w:rsidP="00B11140">
      <w:pPr>
        <w:spacing w:after="0" w:line="240" w:lineRule="auto"/>
        <w:rPr>
          <w:b/>
          <w:bCs/>
          <w:i/>
          <w:iCs/>
          <w:sz w:val="18"/>
          <w:szCs w:val="18"/>
          <w:u w:val="single"/>
        </w:rPr>
      </w:pPr>
      <w:r w:rsidRPr="000C4A1D">
        <w:rPr>
          <w:sz w:val="18"/>
          <w:szCs w:val="18"/>
        </w:rPr>
        <w:tab/>
      </w:r>
      <w:r w:rsidRPr="000C4A1D">
        <w:rPr>
          <w:sz w:val="18"/>
          <w:szCs w:val="18"/>
        </w:rPr>
        <w:tab/>
      </w:r>
      <w:r w:rsidRPr="000C4A1D">
        <w:rPr>
          <w:sz w:val="18"/>
          <w:szCs w:val="18"/>
        </w:rPr>
        <w:tab/>
      </w:r>
      <w:r w:rsidRPr="000C4A1D">
        <w:rPr>
          <w:sz w:val="18"/>
          <w:szCs w:val="18"/>
        </w:rPr>
        <w:tab/>
      </w:r>
      <w:r w:rsidRPr="000C4A1D">
        <w:rPr>
          <w:sz w:val="18"/>
          <w:szCs w:val="18"/>
        </w:rPr>
        <w:tab/>
      </w:r>
      <w:r w:rsidRPr="000C4A1D">
        <w:rPr>
          <w:sz w:val="18"/>
          <w:szCs w:val="18"/>
        </w:rPr>
        <w:tab/>
      </w:r>
      <w:r w:rsidR="00825E70" w:rsidRPr="00F418FB">
        <w:rPr>
          <w:b/>
          <w:bCs/>
          <w:i/>
          <w:iCs/>
          <w:sz w:val="18"/>
          <w:szCs w:val="18"/>
          <w:highlight w:val="yellow"/>
          <w:u w:val="single"/>
        </w:rPr>
        <w:t>(</w:t>
      </w:r>
      <w:r w:rsidR="00194320" w:rsidRPr="00F418FB">
        <w:rPr>
          <w:b/>
          <w:bCs/>
          <w:i/>
          <w:iCs/>
          <w:sz w:val="18"/>
          <w:szCs w:val="18"/>
          <w:highlight w:val="yellow"/>
          <w:u w:val="single"/>
        </w:rPr>
        <w:t>U15AA</w:t>
      </w:r>
      <w:r w:rsidRPr="00F418FB">
        <w:rPr>
          <w:b/>
          <w:bCs/>
          <w:i/>
          <w:iCs/>
          <w:sz w:val="18"/>
          <w:szCs w:val="18"/>
          <w:highlight w:val="yellow"/>
          <w:u w:val="single"/>
        </w:rPr>
        <w:t>)</w:t>
      </w:r>
    </w:p>
    <w:p w14:paraId="5B3FCF19" w14:textId="77777777" w:rsidR="00B94FDC" w:rsidRPr="002A7557" w:rsidRDefault="00B94FDC" w:rsidP="00B11140">
      <w:pPr>
        <w:spacing w:after="0" w:line="240" w:lineRule="auto"/>
        <w:rPr>
          <w:sz w:val="16"/>
          <w:szCs w:val="16"/>
        </w:rPr>
      </w:pPr>
    </w:p>
    <w:p w14:paraId="39F8CD6C" w14:textId="77777777" w:rsidR="00B94FDC" w:rsidRDefault="00B94FDC" w:rsidP="00B11140">
      <w:pPr>
        <w:spacing w:after="0" w:line="240" w:lineRule="auto"/>
      </w:pPr>
      <w:r>
        <w:t>If not selected for the position applying for, would you be interested in coaching a different team/capacity</w:t>
      </w:r>
      <w:r w:rsidR="001662B8">
        <w:t>?</w:t>
      </w:r>
      <w:r>
        <w:t xml:space="preserve">         Y         N</w:t>
      </w:r>
    </w:p>
    <w:p w14:paraId="18ED6BD3" w14:textId="38B69B52" w:rsidR="000C4A1D" w:rsidRPr="000C4A1D" w:rsidRDefault="00ED58E1" w:rsidP="00B1114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B5C9C5" wp14:editId="15A36717">
                <wp:simplePos x="0" y="0"/>
                <wp:positionH relativeFrom="column">
                  <wp:posOffset>9525</wp:posOffset>
                </wp:positionH>
                <wp:positionV relativeFrom="paragraph">
                  <wp:posOffset>127000</wp:posOffset>
                </wp:positionV>
                <wp:extent cx="6829425" cy="2762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6D9B" id="Rectangle 3" o:spid="_x0000_s1026" style="position:absolute;margin-left:.75pt;margin-top:10pt;width:537.75pt;height:2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" fillcolor="#bfbfbf" strokecolor="windowText" strokeweight="2pt">
                <v:path arrowok="t"/>
              </v:rect>
            </w:pict>
          </mc:Fallback>
        </mc:AlternateContent>
      </w:r>
    </w:p>
    <w:p w14:paraId="674E2AFB" w14:textId="77777777" w:rsidR="000C4A1D" w:rsidRPr="000C4A1D" w:rsidRDefault="000C4A1D" w:rsidP="000C4A1D">
      <w:pPr>
        <w:spacing w:after="0" w:line="240" w:lineRule="auto"/>
        <w:jc w:val="center"/>
        <w:rPr>
          <w:b/>
          <w:i/>
          <w:sz w:val="24"/>
          <w:szCs w:val="24"/>
        </w:rPr>
      </w:pPr>
      <w:r w:rsidRPr="000C4A1D">
        <w:rPr>
          <w:b/>
          <w:i/>
          <w:sz w:val="24"/>
          <w:szCs w:val="24"/>
        </w:rPr>
        <w:t>PERSONAL INFORMATION</w:t>
      </w:r>
    </w:p>
    <w:p w14:paraId="3CD3DB44" w14:textId="77777777" w:rsidR="000C4A1D" w:rsidRDefault="000C4A1D" w:rsidP="00B11140">
      <w:pPr>
        <w:spacing w:after="0" w:line="240" w:lineRule="auto"/>
        <w:rPr>
          <w:u w:val="single"/>
        </w:rPr>
      </w:pPr>
    </w:p>
    <w:p w14:paraId="268F91C0" w14:textId="77777777" w:rsidR="000C4A1D" w:rsidRPr="000C4A1D" w:rsidRDefault="000C4A1D" w:rsidP="000C4A1D">
      <w:pPr>
        <w:spacing w:after="0" w:line="240" w:lineRule="auto"/>
        <w:rPr>
          <w:u w:val="single"/>
        </w:rPr>
      </w:pPr>
      <w:r>
        <w:t xml:space="preserve">Name: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D7489E" w14:textId="77777777" w:rsidR="000C4A1D" w:rsidRPr="004E0472" w:rsidRDefault="000C4A1D" w:rsidP="00B11140">
      <w:pPr>
        <w:spacing w:after="0" w:line="240" w:lineRule="auto"/>
        <w:rPr>
          <w:sz w:val="16"/>
        </w:rPr>
      </w:pPr>
    </w:p>
    <w:p w14:paraId="1A09B562" w14:textId="77777777" w:rsidR="000C4A1D" w:rsidRPr="000C4A1D" w:rsidRDefault="000C4A1D" w:rsidP="00B11140">
      <w:pPr>
        <w:spacing w:after="0" w:line="240" w:lineRule="auto"/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803E4E" w14:textId="77777777" w:rsidR="000C4A1D" w:rsidRPr="000C4A1D" w:rsidRDefault="000C4A1D" w:rsidP="00B11140">
      <w:pPr>
        <w:spacing w:after="0" w:line="240" w:lineRule="auto"/>
        <w:rPr>
          <w:i/>
          <w:sz w:val="18"/>
          <w:szCs w:val="18"/>
        </w:rPr>
      </w:pP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  <w:t>(Street/Box #)</w:t>
      </w: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>(City/Town)</w:t>
      </w: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(Province)</w:t>
      </w:r>
      <w:r w:rsidR="00B94FDC">
        <w:rPr>
          <w:i/>
          <w:sz w:val="18"/>
          <w:szCs w:val="18"/>
        </w:rPr>
        <w:t xml:space="preserve">            </w:t>
      </w:r>
      <w:r w:rsidRPr="000C4A1D">
        <w:rPr>
          <w:i/>
          <w:sz w:val="18"/>
          <w:szCs w:val="18"/>
        </w:rPr>
        <w:t>(Postal Code)</w:t>
      </w:r>
    </w:p>
    <w:p w14:paraId="2FE2F7AD" w14:textId="77777777" w:rsidR="000C4A1D" w:rsidRPr="002A7557" w:rsidRDefault="000C4A1D" w:rsidP="00B11140">
      <w:pPr>
        <w:spacing w:after="0" w:line="240" w:lineRule="auto"/>
        <w:rPr>
          <w:sz w:val="16"/>
          <w:szCs w:val="16"/>
        </w:rPr>
      </w:pPr>
    </w:p>
    <w:p w14:paraId="31446A50" w14:textId="77777777" w:rsidR="000C4A1D" w:rsidRDefault="00B94FDC" w:rsidP="00B11140">
      <w:pPr>
        <w:spacing w:after="0" w:line="240" w:lineRule="auto"/>
        <w:rPr>
          <w:u w:val="single"/>
        </w:rPr>
      </w:pPr>
      <w:r>
        <w:t>Telephone: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AF4276" w14:textId="77777777" w:rsidR="00B94FDC" w:rsidRPr="000C4A1D" w:rsidRDefault="00B94FDC" w:rsidP="00B94FDC">
      <w:pPr>
        <w:spacing w:after="0" w:line="240" w:lineRule="auto"/>
        <w:rPr>
          <w:i/>
          <w:sz w:val="18"/>
          <w:szCs w:val="18"/>
        </w:rPr>
      </w:pP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(Residence)</w:t>
      </w: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  <w:t>(</w:t>
      </w:r>
      <w:r>
        <w:rPr>
          <w:i/>
          <w:sz w:val="18"/>
          <w:szCs w:val="18"/>
        </w:rPr>
        <w:t>Cell)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(Work)</w:t>
      </w:r>
    </w:p>
    <w:p w14:paraId="66957E52" w14:textId="77777777" w:rsidR="00B94FDC" w:rsidRPr="002A7557" w:rsidRDefault="00B94FDC" w:rsidP="00B11140">
      <w:pPr>
        <w:spacing w:after="0" w:line="240" w:lineRule="auto"/>
        <w:rPr>
          <w:sz w:val="16"/>
          <w:szCs w:val="16"/>
        </w:rPr>
      </w:pPr>
    </w:p>
    <w:p w14:paraId="101C02FF" w14:textId="77777777" w:rsidR="00B94FDC" w:rsidRDefault="00B94FDC" w:rsidP="00B11140">
      <w:pPr>
        <w:spacing w:after="0" w:line="240" w:lineRule="auto"/>
        <w:rPr>
          <w:u w:val="single"/>
        </w:rPr>
      </w:pPr>
      <w:r>
        <w:t>E-mail: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AB9B59" w14:textId="662898FC" w:rsidR="00B94FDC" w:rsidRDefault="00ED58E1" w:rsidP="00B1114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0A75A3" wp14:editId="7F61CDFE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6829425" cy="2762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C67DD" id="Rectangle 4" o:spid="_x0000_s1026" style="position:absolute;margin-left:.75pt;margin-top:10.05pt;width:537.75pt;height:2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" fillcolor="#bfbfbf" strokecolor="windowText" strokeweight="2pt">
                <v:path arrowok="t"/>
              </v:rect>
            </w:pict>
          </mc:Fallback>
        </mc:AlternateContent>
      </w:r>
    </w:p>
    <w:p w14:paraId="5B736D56" w14:textId="77777777" w:rsidR="00B94FDC" w:rsidRPr="00B94FDC" w:rsidRDefault="00B94FDC" w:rsidP="00B94FDC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PROFESSIONAL DEVELOPMENT</w:t>
      </w:r>
    </w:p>
    <w:p w14:paraId="76366B6F" w14:textId="77777777" w:rsidR="00B94FDC" w:rsidRPr="004E0472" w:rsidRDefault="00B94FDC" w:rsidP="00B94FDC">
      <w:pPr>
        <w:spacing w:after="0" w:line="240" w:lineRule="auto"/>
        <w:rPr>
          <w:sz w:val="16"/>
        </w:rPr>
      </w:pPr>
    </w:p>
    <w:p w14:paraId="294BDEFC" w14:textId="763DAE72" w:rsidR="00971A00" w:rsidRPr="002A7557" w:rsidRDefault="0067733F" w:rsidP="00971A00">
      <w:pPr>
        <w:numPr>
          <w:ilvl w:val="12"/>
          <w:numId w:val="0"/>
        </w:numPr>
        <w:spacing w:after="0" w:line="240" w:lineRule="auto"/>
        <w:rPr>
          <w:sz w:val="18"/>
        </w:rPr>
      </w:pPr>
      <w:r w:rsidRPr="002A7557">
        <w:t>NCCP Level Attained:</w:t>
      </w:r>
      <w:r w:rsidRPr="002A7557">
        <w:tab/>
      </w:r>
    </w:p>
    <w:p w14:paraId="5338FF5D" w14:textId="77777777" w:rsidR="00241502" w:rsidRDefault="0067733F" w:rsidP="0067733F">
      <w:pPr>
        <w:numPr>
          <w:ilvl w:val="12"/>
          <w:numId w:val="0"/>
        </w:numPr>
        <w:spacing w:after="0" w:line="240" w:lineRule="auto"/>
        <w:ind w:left="1440" w:firstLine="720"/>
      </w:pPr>
      <w:r w:rsidRPr="002A7557">
        <w:rPr>
          <w:sz w:val="24"/>
        </w:rPr>
        <w:sym w:font="Wingdings" w:char="F06F"/>
      </w:r>
      <w:r w:rsidR="002A7557">
        <w:t xml:space="preserve">  Coach Level</w:t>
      </w:r>
      <w:r w:rsidRPr="002A7557">
        <w:t xml:space="preserve">   </w:t>
      </w:r>
      <w:r w:rsidR="002A7557">
        <w:tab/>
      </w:r>
      <w:r w:rsidRPr="002A7557">
        <w:t xml:space="preserve"> </w:t>
      </w:r>
      <w:r w:rsidR="002A7557">
        <w:t xml:space="preserve">   </w:t>
      </w:r>
    </w:p>
    <w:p w14:paraId="17C9EBA1" w14:textId="022F47EA" w:rsidR="00971A00" w:rsidRDefault="0067733F" w:rsidP="0067733F">
      <w:pPr>
        <w:numPr>
          <w:ilvl w:val="12"/>
          <w:numId w:val="0"/>
        </w:numPr>
        <w:spacing w:after="0" w:line="240" w:lineRule="auto"/>
        <w:ind w:left="1440" w:firstLine="720"/>
        <w:rPr>
          <w:sz w:val="18"/>
          <w:szCs w:val="18"/>
        </w:rPr>
      </w:pPr>
      <w:r w:rsidRPr="002A7557">
        <w:rPr>
          <w:sz w:val="24"/>
        </w:rPr>
        <w:sym w:font="Wingdings" w:char="F06F"/>
      </w:r>
      <w:r w:rsidRPr="002A7557">
        <w:t xml:space="preserve">  Development 1</w:t>
      </w:r>
      <w:r w:rsidRPr="002A7557">
        <w:tab/>
        <w:t xml:space="preserve">      </w:t>
      </w:r>
    </w:p>
    <w:p w14:paraId="114F7E1F" w14:textId="2ED0B559" w:rsidR="0067733F" w:rsidRPr="002A7557" w:rsidRDefault="0067733F" w:rsidP="0067733F">
      <w:pPr>
        <w:numPr>
          <w:ilvl w:val="12"/>
          <w:numId w:val="0"/>
        </w:numPr>
        <w:spacing w:after="0" w:line="240" w:lineRule="auto"/>
        <w:ind w:left="1440" w:firstLine="720"/>
      </w:pPr>
      <w:r w:rsidRPr="002A7557">
        <w:rPr>
          <w:sz w:val="24"/>
        </w:rPr>
        <w:sym w:font="Wingdings" w:char="F06F"/>
      </w:r>
      <w:r w:rsidRPr="002A7557">
        <w:t xml:space="preserve">  Development 2</w:t>
      </w:r>
      <w:r w:rsidRPr="002A7557">
        <w:tab/>
      </w:r>
    </w:p>
    <w:p w14:paraId="563215EF" w14:textId="3736E6A1" w:rsidR="00241502" w:rsidRDefault="0067733F" w:rsidP="00241502">
      <w:pPr>
        <w:numPr>
          <w:ilvl w:val="12"/>
          <w:numId w:val="0"/>
        </w:numPr>
        <w:spacing w:after="0" w:line="240" w:lineRule="auto"/>
        <w:ind w:left="2160"/>
      </w:pPr>
      <w:r w:rsidRPr="002A7557">
        <w:rPr>
          <w:sz w:val="24"/>
        </w:rPr>
        <w:sym w:font="Wingdings" w:char="F06F"/>
      </w:r>
      <w:r w:rsidRPr="002A7557">
        <w:t xml:space="preserve">  High Performance 1 </w:t>
      </w:r>
      <w:r w:rsidR="00241502">
        <w:t>(HP1)</w:t>
      </w:r>
      <w:r w:rsidRPr="002A7557">
        <w:t xml:space="preserve">   </w:t>
      </w:r>
      <w:r w:rsidR="002A7557">
        <w:t xml:space="preserve">   </w:t>
      </w:r>
      <w:r w:rsidRPr="002A7557">
        <w:t xml:space="preserve"> </w:t>
      </w:r>
    </w:p>
    <w:p w14:paraId="31A6342B" w14:textId="01B10985" w:rsidR="0067733F" w:rsidRPr="002A7557" w:rsidRDefault="0067733F" w:rsidP="00241502">
      <w:pPr>
        <w:numPr>
          <w:ilvl w:val="12"/>
          <w:numId w:val="0"/>
        </w:numPr>
        <w:spacing w:after="0" w:line="240" w:lineRule="auto"/>
        <w:ind w:left="2160"/>
        <w:jc w:val="center"/>
      </w:pPr>
      <w:r w:rsidRPr="002A7557">
        <w:rPr>
          <w:sz w:val="18"/>
          <w:szCs w:val="18"/>
        </w:rPr>
        <w:t>(*</w:t>
      </w:r>
      <w:r w:rsidR="00241502">
        <w:rPr>
          <w:sz w:val="18"/>
          <w:szCs w:val="18"/>
        </w:rPr>
        <w:t>Enrollment in HP1 program during the 2022-23 season is the m</w:t>
      </w:r>
      <w:r w:rsidRPr="002A7557">
        <w:rPr>
          <w:sz w:val="18"/>
          <w:szCs w:val="18"/>
        </w:rPr>
        <w:t>inimum requirement to coach</w:t>
      </w:r>
      <w:r w:rsidR="00825E70">
        <w:rPr>
          <w:sz w:val="18"/>
          <w:szCs w:val="18"/>
        </w:rPr>
        <w:t xml:space="preserve"> any</w:t>
      </w:r>
      <w:r w:rsidR="00241502">
        <w:rPr>
          <w:sz w:val="18"/>
          <w:szCs w:val="18"/>
        </w:rPr>
        <w:t xml:space="preserve"> </w:t>
      </w:r>
      <w:r w:rsidR="00971A00">
        <w:rPr>
          <w:sz w:val="18"/>
          <w:szCs w:val="18"/>
        </w:rPr>
        <w:t xml:space="preserve">U15 and U17 </w:t>
      </w:r>
      <w:r w:rsidRPr="002A7557">
        <w:rPr>
          <w:sz w:val="18"/>
          <w:szCs w:val="18"/>
        </w:rPr>
        <w:t>AAA team</w:t>
      </w:r>
      <w:r w:rsidR="00971A00">
        <w:rPr>
          <w:sz w:val="18"/>
          <w:szCs w:val="18"/>
        </w:rPr>
        <w:t>s</w:t>
      </w:r>
      <w:r w:rsidR="00457C64">
        <w:rPr>
          <w:sz w:val="18"/>
          <w:szCs w:val="18"/>
        </w:rPr>
        <w:t>. All HP1 Information is available on the Hockey Alberta website, and all coaches will be supported throughout this process</w:t>
      </w:r>
      <w:r w:rsidRPr="002A7557">
        <w:rPr>
          <w:sz w:val="18"/>
          <w:szCs w:val="18"/>
        </w:rPr>
        <w:t>)</w:t>
      </w:r>
    </w:p>
    <w:p w14:paraId="502C2558" w14:textId="77777777" w:rsidR="00BC7D4A" w:rsidRPr="004E0472" w:rsidRDefault="00BC7D4A" w:rsidP="00BC7D4A">
      <w:pPr>
        <w:numPr>
          <w:ilvl w:val="12"/>
          <w:numId w:val="0"/>
        </w:numPr>
        <w:spacing w:after="0" w:line="240" w:lineRule="auto"/>
        <w:rPr>
          <w:sz w:val="16"/>
        </w:rPr>
      </w:pPr>
    </w:p>
    <w:p w14:paraId="48A184FF" w14:textId="77777777" w:rsidR="00BC7D4A" w:rsidRPr="002A7557" w:rsidRDefault="00BC7D4A" w:rsidP="00BC7D4A">
      <w:pPr>
        <w:numPr>
          <w:ilvl w:val="12"/>
          <w:numId w:val="0"/>
        </w:numPr>
        <w:spacing w:after="0" w:line="240" w:lineRule="auto"/>
        <w:ind w:left="1440" w:firstLine="720"/>
        <w:rPr>
          <w:u w:val="single"/>
        </w:rPr>
      </w:pPr>
      <w:r w:rsidRPr="002A7557">
        <w:t xml:space="preserve">Year obtained: </w:t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tab/>
        <w:t xml:space="preserve">Clinic Location: </w:t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</w:p>
    <w:p w14:paraId="77781748" w14:textId="77777777" w:rsidR="00BC7D4A" w:rsidRPr="004E0472" w:rsidRDefault="00BC7D4A" w:rsidP="0067733F">
      <w:pPr>
        <w:numPr>
          <w:ilvl w:val="12"/>
          <w:numId w:val="0"/>
        </w:numPr>
        <w:spacing w:after="0" w:line="240" w:lineRule="auto"/>
        <w:rPr>
          <w:sz w:val="16"/>
        </w:rPr>
      </w:pPr>
    </w:p>
    <w:p w14:paraId="55220D88" w14:textId="77777777" w:rsidR="0067733F" w:rsidRPr="002A7557" w:rsidRDefault="0067733F" w:rsidP="002A7557">
      <w:pPr>
        <w:numPr>
          <w:ilvl w:val="12"/>
          <w:numId w:val="0"/>
        </w:numPr>
        <w:spacing w:after="0" w:line="240" w:lineRule="auto"/>
      </w:pPr>
      <w:r w:rsidRPr="002A7557">
        <w:t>Additional training:</w:t>
      </w:r>
      <w:r w:rsidRPr="002A7557">
        <w:tab/>
      </w:r>
      <w:r w:rsidRPr="002A7557">
        <w:rPr>
          <w:sz w:val="24"/>
        </w:rPr>
        <w:sym w:font="Wingdings" w:char="F06F"/>
      </w:r>
      <w:r w:rsidRPr="002A7557">
        <w:t xml:space="preserve">  Checking Skills Clinic </w:t>
      </w:r>
      <w:r w:rsidR="002A7557">
        <w:tab/>
      </w:r>
      <w:r w:rsidR="002A7557">
        <w:tab/>
      </w:r>
      <w:r w:rsidRPr="002A7557">
        <w:rPr>
          <w:sz w:val="18"/>
          <w:szCs w:val="18"/>
        </w:rPr>
        <w:t>(*Required for coaches of Peewee divisions or older)</w:t>
      </w:r>
    </w:p>
    <w:p w14:paraId="166DF54C" w14:textId="77777777" w:rsidR="0067733F" w:rsidRPr="002A7557" w:rsidRDefault="0067733F" w:rsidP="0067733F">
      <w:pPr>
        <w:numPr>
          <w:ilvl w:val="12"/>
          <w:numId w:val="0"/>
        </w:numPr>
        <w:spacing w:after="0" w:line="240" w:lineRule="auto"/>
        <w:ind w:left="1440" w:firstLine="720"/>
      </w:pPr>
      <w:r w:rsidRPr="002A7557">
        <w:rPr>
          <w:sz w:val="24"/>
        </w:rPr>
        <w:sym w:font="Wingdings" w:char="F06F"/>
      </w:r>
      <w:r w:rsidRPr="002A7557">
        <w:t xml:space="preserve">  Respect in Sport Coach/Speak-out</w:t>
      </w:r>
      <w:r w:rsidRPr="002A7557">
        <w:tab/>
      </w:r>
      <w:r w:rsidRPr="002A7557">
        <w:rPr>
          <w:sz w:val="18"/>
        </w:rPr>
        <w:t>(*Required for ALL coaches)</w:t>
      </w:r>
    </w:p>
    <w:p w14:paraId="136824C0" w14:textId="77777777" w:rsidR="0067733F" w:rsidRPr="002A7557" w:rsidRDefault="0067733F" w:rsidP="0067733F">
      <w:pPr>
        <w:numPr>
          <w:ilvl w:val="12"/>
          <w:numId w:val="0"/>
        </w:numPr>
        <w:spacing w:after="0" w:line="240" w:lineRule="auto"/>
        <w:ind w:left="1440" w:firstLine="720"/>
      </w:pPr>
      <w:r w:rsidRPr="002A7557">
        <w:rPr>
          <w:sz w:val="24"/>
        </w:rPr>
        <w:sym w:font="Wingdings" w:char="F06F"/>
      </w:r>
      <w:r w:rsidRPr="002A7557">
        <w:t xml:space="preserve">  Canadian Hockey Safety Program</w:t>
      </w:r>
      <w:r w:rsidRPr="002A7557">
        <w:tab/>
      </w:r>
      <w:r w:rsidRPr="002A7557">
        <w:rPr>
          <w:sz w:val="18"/>
        </w:rPr>
        <w:t xml:space="preserve">(*Required one person per </w:t>
      </w:r>
      <w:r w:rsidR="00BC7D4A" w:rsidRPr="002A7557">
        <w:rPr>
          <w:sz w:val="18"/>
        </w:rPr>
        <w:t>bench staff have</w:t>
      </w:r>
      <w:r w:rsidRPr="002A7557">
        <w:rPr>
          <w:sz w:val="18"/>
        </w:rPr>
        <w:t xml:space="preserve"> this course)</w:t>
      </w:r>
    </w:p>
    <w:p w14:paraId="1D569FCF" w14:textId="77777777" w:rsidR="00BC7D4A" w:rsidRPr="004E0472" w:rsidRDefault="00BC7D4A" w:rsidP="00B94FDC">
      <w:pPr>
        <w:spacing w:after="0" w:line="240" w:lineRule="auto"/>
        <w:rPr>
          <w:sz w:val="16"/>
        </w:rPr>
      </w:pPr>
    </w:p>
    <w:p w14:paraId="1F3D9BAC" w14:textId="77777777" w:rsidR="002A7557" w:rsidRPr="002A7557" w:rsidRDefault="002A7557" w:rsidP="00B94FDC">
      <w:pPr>
        <w:spacing w:after="0" w:line="240" w:lineRule="auto"/>
      </w:pPr>
      <w:r w:rsidRPr="002A7557">
        <w:t>Coaching Seminars/Symposiums attended in addition to NCCP:</w:t>
      </w:r>
    </w:p>
    <w:p w14:paraId="1989D64D" w14:textId="77777777" w:rsidR="002A7557" w:rsidRPr="002A7557" w:rsidRDefault="002A7557" w:rsidP="00B94FDC">
      <w:pPr>
        <w:spacing w:after="0" w:line="240" w:lineRule="auto"/>
        <w:rPr>
          <w:u w:val="single"/>
        </w:rPr>
      </w:pPr>
      <w:r w:rsidRPr="002A7557">
        <w:tab/>
      </w:r>
      <w:r w:rsidRPr="002A7557">
        <w:tab/>
      </w:r>
      <w:r w:rsidRPr="002A7557"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tab/>
        <w:t xml:space="preserve">Year: </w:t>
      </w:r>
      <w:r w:rsidRPr="002A7557">
        <w:rPr>
          <w:u w:val="single"/>
        </w:rPr>
        <w:tab/>
      </w:r>
      <w:r w:rsidRPr="002A7557">
        <w:rPr>
          <w:u w:val="single"/>
        </w:rPr>
        <w:tab/>
      </w:r>
    </w:p>
    <w:p w14:paraId="57EF0005" w14:textId="77777777" w:rsidR="002A7557" w:rsidRPr="002A7557" w:rsidRDefault="002A7557" w:rsidP="002A7557">
      <w:pPr>
        <w:spacing w:after="0" w:line="240" w:lineRule="auto"/>
        <w:rPr>
          <w:u w:val="single"/>
        </w:rPr>
      </w:pPr>
      <w:r w:rsidRPr="002A7557">
        <w:tab/>
      </w:r>
      <w:r w:rsidRPr="002A7557">
        <w:tab/>
      </w:r>
      <w:r w:rsidRPr="002A7557"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tab/>
        <w:t xml:space="preserve">Year: </w:t>
      </w:r>
      <w:r w:rsidRPr="002A7557">
        <w:rPr>
          <w:u w:val="single"/>
        </w:rPr>
        <w:tab/>
      </w:r>
      <w:r w:rsidRPr="002A7557">
        <w:rPr>
          <w:u w:val="single"/>
        </w:rPr>
        <w:tab/>
      </w:r>
    </w:p>
    <w:p w14:paraId="06E09490" w14:textId="77777777" w:rsidR="002A7557" w:rsidRPr="002A7557" w:rsidRDefault="002A7557" w:rsidP="002A7557">
      <w:pPr>
        <w:spacing w:after="0" w:line="240" w:lineRule="auto"/>
        <w:rPr>
          <w:u w:val="single"/>
        </w:rPr>
      </w:pPr>
      <w:r w:rsidRPr="002A7557">
        <w:tab/>
      </w:r>
      <w:r w:rsidRPr="002A7557">
        <w:tab/>
      </w:r>
      <w:r w:rsidRPr="002A7557"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tab/>
        <w:t xml:space="preserve">Year: </w:t>
      </w:r>
      <w:r w:rsidRPr="002A7557">
        <w:rPr>
          <w:u w:val="single"/>
        </w:rPr>
        <w:tab/>
      </w:r>
      <w:r w:rsidRPr="002A7557">
        <w:rPr>
          <w:u w:val="single"/>
        </w:rPr>
        <w:tab/>
      </w:r>
    </w:p>
    <w:p w14:paraId="70B01C7F" w14:textId="77777777" w:rsidR="000B4DC1" w:rsidRDefault="000B4DC1" w:rsidP="000B4DC1">
      <w:pPr>
        <w:spacing w:after="0" w:line="240" w:lineRule="auto"/>
      </w:pPr>
    </w:p>
    <w:p w14:paraId="2F421937" w14:textId="21941704" w:rsidR="000B4DC1" w:rsidRDefault="000B4DC1" w:rsidP="000B4DC1">
      <w:pPr>
        <w:spacing w:after="0" w:line="240" w:lineRule="auto"/>
      </w:pPr>
      <w:r>
        <w:t xml:space="preserve">Are you willing to take additional Hockey Canada training/certification </w:t>
      </w:r>
      <w:r w:rsidR="00ED58E1">
        <w:t>programs?</w:t>
      </w:r>
      <w:r>
        <w:tab/>
        <w:t>Y</w:t>
      </w:r>
      <w:r>
        <w:tab/>
        <w:t>N</w:t>
      </w:r>
    </w:p>
    <w:p w14:paraId="4943B8CA" w14:textId="4614EA09" w:rsidR="00241502" w:rsidRDefault="00241502" w:rsidP="000B4DC1">
      <w:pPr>
        <w:spacing w:after="0" w:line="240" w:lineRule="auto"/>
      </w:pPr>
    </w:p>
    <w:p w14:paraId="2B632E24" w14:textId="3AD9846B" w:rsidR="00241502" w:rsidRDefault="00241502" w:rsidP="000B4DC1">
      <w:pPr>
        <w:spacing w:after="0" w:line="240" w:lineRule="auto"/>
      </w:pPr>
      <w:r>
        <w:t xml:space="preserve">Any additional </w:t>
      </w:r>
      <w:r w:rsidR="00457C64">
        <w:t xml:space="preserve">information, experience or skills </w:t>
      </w:r>
      <w:r>
        <w:t xml:space="preserve">that are applicable to coaching, player development, team management etc. </w:t>
      </w:r>
      <w:r w:rsidR="00457C64">
        <w:t>that you would like to share:</w:t>
      </w:r>
    </w:p>
    <w:p w14:paraId="45B9CE51" w14:textId="042CE447" w:rsidR="00457C64" w:rsidRDefault="00457C64" w:rsidP="000B4DC1">
      <w:pPr>
        <w:spacing w:after="0" w:line="240" w:lineRule="auto"/>
      </w:pPr>
    </w:p>
    <w:p w14:paraId="493E2C05" w14:textId="712B8671" w:rsidR="00457C64" w:rsidRDefault="00457C64" w:rsidP="000B4DC1">
      <w:pPr>
        <w:spacing w:after="0" w:line="240" w:lineRule="auto"/>
      </w:pPr>
    </w:p>
    <w:p w14:paraId="2DD199F5" w14:textId="5D0C1E0D" w:rsidR="00457C64" w:rsidRDefault="00457C64" w:rsidP="000B4DC1">
      <w:pPr>
        <w:spacing w:after="0" w:line="240" w:lineRule="auto"/>
      </w:pPr>
    </w:p>
    <w:p w14:paraId="34E9AE97" w14:textId="03DBB6D8" w:rsidR="00457C64" w:rsidRDefault="00457C64" w:rsidP="000B4DC1">
      <w:pPr>
        <w:spacing w:after="0" w:line="240" w:lineRule="auto"/>
      </w:pPr>
    </w:p>
    <w:p w14:paraId="1F0223BC" w14:textId="30219DAB" w:rsidR="00457C64" w:rsidRDefault="00457C64" w:rsidP="000B4DC1">
      <w:pPr>
        <w:spacing w:after="0" w:line="240" w:lineRule="auto"/>
      </w:pPr>
    </w:p>
    <w:p w14:paraId="75862214" w14:textId="77777777" w:rsidR="00AB0705" w:rsidRDefault="00AB0705" w:rsidP="000B4DC1">
      <w:pPr>
        <w:spacing w:after="0" w:line="240" w:lineRule="auto"/>
      </w:pPr>
    </w:p>
    <w:p w14:paraId="15CE2E2C" w14:textId="0F095ECA" w:rsidR="000B4DC1" w:rsidRDefault="00ED58E1" w:rsidP="000B4DC1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4FDDC8" wp14:editId="288DDDE9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6829425" cy="2762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FE3E" id="Rectangle 5" o:spid="_x0000_s1026" style="position:absolute;margin-left:.75pt;margin-top:10.05pt;width:537.75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" fillcolor="#bfbfbf" strokecolor="windowText" strokeweight="2pt">
                <v:path arrowok="t"/>
              </v:rect>
            </w:pict>
          </mc:Fallback>
        </mc:AlternateContent>
      </w:r>
    </w:p>
    <w:p w14:paraId="21CE03A3" w14:textId="77777777" w:rsidR="000B4DC1" w:rsidRPr="00B94FDC" w:rsidRDefault="000B4DC1" w:rsidP="000B4DC1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COACHING &amp; HOCKEY EXPERIENCE</w:t>
      </w:r>
    </w:p>
    <w:p w14:paraId="776E39C9" w14:textId="77777777" w:rsidR="000B4DC1" w:rsidRPr="000B4DC1" w:rsidRDefault="000B4DC1" w:rsidP="000B4DC1">
      <w:pPr>
        <w:spacing w:after="0" w:line="240" w:lineRule="auto"/>
        <w:rPr>
          <w:sz w:val="18"/>
        </w:rPr>
      </w:pPr>
    </w:p>
    <w:p w14:paraId="5AABCF5A" w14:textId="77777777" w:rsidR="000B4DC1" w:rsidRPr="002A7557" w:rsidRDefault="000B4DC1" w:rsidP="000B4DC1">
      <w:pPr>
        <w:spacing w:after="0" w:line="240" w:lineRule="auto"/>
      </w:pPr>
      <w:r>
        <w:t>Highest Level Played:</w:t>
      </w:r>
      <w:r>
        <w:tab/>
      </w:r>
      <w:r w:rsidRPr="002A7557">
        <w:rPr>
          <w:sz w:val="24"/>
        </w:rPr>
        <w:sym w:font="Wingdings" w:char="F06F"/>
      </w:r>
      <w:r w:rsidRPr="002A7557">
        <w:tab/>
      </w:r>
      <w:r>
        <w:t>Minor Hockey</w:t>
      </w:r>
    </w:p>
    <w:p w14:paraId="0C3E88F0" w14:textId="77777777" w:rsidR="000B4DC1" w:rsidRPr="002A7557" w:rsidRDefault="000B4DC1" w:rsidP="000B4DC1">
      <w:pPr>
        <w:spacing w:after="0" w:line="240" w:lineRule="auto"/>
        <w:rPr>
          <w:u w:val="single"/>
        </w:rPr>
      </w:pPr>
      <w:r w:rsidRPr="002A7557">
        <w:tab/>
      </w:r>
      <w:r w:rsidRPr="002A7557">
        <w:tab/>
      </w:r>
      <w:r w:rsidRPr="002A7557">
        <w:tab/>
      </w:r>
      <w:r w:rsidRPr="002A7557">
        <w:rPr>
          <w:sz w:val="24"/>
        </w:rPr>
        <w:sym w:font="Wingdings" w:char="F06F"/>
      </w:r>
      <w:r w:rsidRPr="002A7557">
        <w:tab/>
      </w:r>
      <w:r>
        <w:t>Junior Hockey</w:t>
      </w:r>
    </w:p>
    <w:p w14:paraId="56181F7A" w14:textId="77777777" w:rsidR="000B4DC1" w:rsidRDefault="000B4DC1" w:rsidP="000B4DC1">
      <w:pPr>
        <w:spacing w:after="0" w:line="240" w:lineRule="auto"/>
      </w:pPr>
      <w:r w:rsidRPr="002A7557">
        <w:tab/>
      </w:r>
      <w:r w:rsidRPr="002A7557">
        <w:tab/>
      </w:r>
      <w:r>
        <w:tab/>
      </w:r>
      <w:r w:rsidRPr="002A7557">
        <w:rPr>
          <w:sz w:val="24"/>
        </w:rPr>
        <w:sym w:font="Wingdings" w:char="F06F"/>
      </w:r>
      <w:r w:rsidRPr="002A7557">
        <w:tab/>
      </w:r>
      <w:r>
        <w:t>College/Professional</w:t>
      </w:r>
    </w:p>
    <w:p w14:paraId="767C5F50" w14:textId="77777777" w:rsidR="000B4DC1" w:rsidRDefault="000B4DC1" w:rsidP="000B4DC1">
      <w:pPr>
        <w:spacing w:after="0" w:line="240" w:lineRule="auto"/>
      </w:pPr>
    </w:p>
    <w:p w14:paraId="1C6171A8" w14:textId="539C2235" w:rsidR="000B4DC1" w:rsidRPr="000B4DC1" w:rsidRDefault="000B4DC1" w:rsidP="000B4DC1">
      <w:pPr>
        <w:spacing w:after="0" w:line="240" w:lineRule="auto"/>
        <w:ind w:left="1440" w:firstLine="720"/>
        <w:rPr>
          <w:u w:val="single"/>
        </w:rPr>
      </w:pPr>
      <w:r>
        <w:t>Team</w:t>
      </w:r>
      <w:r w:rsidR="00457C64">
        <w:t>(s)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52E0CC" w14:textId="77777777" w:rsidR="00825E70" w:rsidRDefault="00825E70" w:rsidP="00B94FDC">
      <w:pPr>
        <w:spacing w:after="0" w:line="240" w:lineRule="auto"/>
      </w:pPr>
    </w:p>
    <w:p w14:paraId="6151FB98" w14:textId="3848EA57" w:rsidR="002A7557" w:rsidRDefault="000B4DC1" w:rsidP="00B94FDC">
      <w:pPr>
        <w:spacing w:after="0" w:line="240" w:lineRule="auto"/>
      </w:pPr>
      <w:r>
        <w:t>List your</w:t>
      </w:r>
      <w:r w:rsidR="002A7557">
        <w:t xml:space="preserve"> most recent hockey seasons coached (</w:t>
      </w:r>
      <w:r w:rsidR="002A7557" w:rsidRPr="002A7557">
        <w:rPr>
          <w:u w:val="single"/>
        </w:rPr>
        <w:t>List most recent season first</w:t>
      </w:r>
      <w:r w:rsidR="002A7557">
        <w:t>):</w:t>
      </w:r>
    </w:p>
    <w:p w14:paraId="212DCD96" w14:textId="77777777" w:rsidR="004E0472" w:rsidRDefault="004E0472" w:rsidP="00B94FD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Head      Asst.</w:t>
      </w:r>
      <w:r>
        <w:tab/>
      </w:r>
      <w:r>
        <w:tab/>
      </w:r>
    </w:p>
    <w:p w14:paraId="7534C563" w14:textId="77777777" w:rsidR="004E0472" w:rsidRDefault="004E0472" w:rsidP="00B94FDC">
      <w:pPr>
        <w:spacing w:after="0" w:line="240" w:lineRule="auto"/>
      </w:pPr>
      <w:r w:rsidRPr="004E0472">
        <w:rPr>
          <w:u w:val="single"/>
        </w:rPr>
        <w:t>Season</w:t>
      </w:r>
      <w:r>
        <w:tab/>
      </w:r>
      <w:r>
        <w:tab/>
        <w:t xml:space="preserve">      </w:t>
      </w:r>
      <w:r w:rsidRPr="004E0472">
        <w:rPr>
          <w:u w:val="single"/>
        </w:rPr>
        <w:t>Team Name</w:t>
      </w:r>
      <w:r>
        <w:tab/>
      </w:r>
      <w:r>
        <w:tab/>
      </w:r>
      <w:r>
        <w:tab/>
      </w:r>
      <w:r>
        <w:tab/>
        <w:t xml:space="preserve">           </w:t>
      </w:r>
      <w:r w:rsidRPr="004E0472">
        <w:rPr>
          <w:u w:val="single"/>
        </w:rPr>
        <w:t>Coach</w:t>
      </w:r>
      <w:r>
        <w:t xml:space="preserve">    </w:t>
      </w:r>
      <w:r w:rsidRPr="004E0472">
        <w:rPr>
          <w:u w:val="single"/>
        </w:rPr>
        <w:t>Coach</w:t>
      </w:r>
      <w:r>
        <w:tab/>
      </w:r>
      <w:r>
        <w:rPr>
          <w:u w:val="single"/>
        </w:rPr>
        <w:t xml:space="preserve">Age </w:t>
      </w:r>
      <w:r w:rsidRPr="004E0472">
        <w:rPr>
          <w:u w:val="single"/>
        </w:rPr>
        <w:t>Division</w:t>
      </w:r>
      <w:r>
        <w:tab/>
      </w:r>
      <w:r>
        <w:tab/>
      </w:r>
      <w:r w:rsidRPr="004E0472">
        <w:rPr>
          <w:u w:val="single"/>
        </w:rPr>
        <w:t>Category</w:t>
      </w:r>
    </w:p>
    <w:p w14:paraId="41CC6CC2" w14:textId="77777777" w:rsidR="00971A00" w:rsidRPr="004E0472" w:rsidRDefault="00971A00" w:rsidP="00B94FDC">
      <w:pPr>
        <w:spacing w:after="0" w:line="240" w:lineRule="auto"/>
        <w:rPr>
          <w:sz w:val="10"/>
          <w:u w:val="single"/>
        </w:rPr>
      </w:pPr>
    </w:p>
    <w:p w14:paraId="1D93F6FB" w14:textId="77777777" w:rsidR="004E0472" w:rsidRPr="004E0472" w:rsidRDefault="004E0472" w:rsidP="00971A00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 w:rsidRPr="002A7557">
        <w:rPr>
          <w:sz w:val="24"/>
        </w:rPr>
        <w:sym w:font="Wingdings" w:char="F06F"/>
      </w:r>
      <w:r>
        <w:rPr>
          <w:sz w:val="24"/>
        </w:rPr>
        <w:tab/>
      </w:r>
      <w:r w:rsidRPr="002A7557">
        <w:rPr>
          <w:sz w:val="24"/>
        </w:rPr>
        <w:sym w:font="Wingdings" w:char="F06F"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076C49D" w14:textId="77777777" w:rsidR="004E0472" w:rsidRPr="004E0472" w:rsidRDefault="004E0472" w:rsidP="00971A00">
      <w:pPr>
        <w:spacing w:after="0"/>
        <w:rPr>
          <w:sz w:val="10"/>
          <w:u w:val="single"/>
        </w:rPr>
      </w:pPr>
    </w:p>
    <w:p w14:paraId="7761952C" w14:textId="77777777" w:rsidR="004E0472" w:rsidRPr="004E0472" w:rsidRDefault="004E0472" w:rsidP="00971A00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 w:rsidRPr="002A7557">
        <w:rPr>
          <w:sz w:val="24"/>
        </w:rPr>
        <w:sym w:font="Wingdings" w:char="F06F"/>
      </w:r>
      <w:r>
        <w:rPr>
          <w:sz w:val="24"/>
        </w:rPr>
        <w:tab/>
      </w:r>
      <w:r w:rsidRPr="002A7557">
        <w:rPr>
          <w:sz w:val="24"/>
        </w:rPr>
        <w:sym w:font="Wingdings" w:char="F06F"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5A4A687" w14:textId="77777777" w:rsidR="004E0472" w:rsidRPr="004E0472" w:rsidRDefault="004E0472" w:rsidP="00971A00">
      <w:pPr>
        <w:spacing w:after="0"/>
        <w:rPr>
          <w:sz w:val="10"/>
          <w:u w:val="single"/>
        </w:rPr>
      </w:pPr>
    </w:p>
    <w:p w14:paraId="48957876" w14:textId="77777777" w:rsidR="004E0472" w:rsidRPr="004E0472" w:rsidRDefault="004E0472" w:rsidP="00971A00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 w:rsidRPr="002A7557">
        <w:rPr>
          <w:sz w:val="24"/>
        </w:rPr>
        <w:sym w:font="Wingdings" w:char="F06F"/>
      </w:r>
      <w:r>
        <w:rPr>
          <w:sz w:val="24"/>
        </w:rPr>
        <w:tab/>
      </w:r>
      <w:r w:rsidRPr="002A7557">
        <w:rPr>
          <w:sz w:val="24"/>
        </w:rPr>
        <w:sym w:font="Wingdings" w:char="F06F"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93B249B" w14:textId="77777777" w:rsidR="000B4DC1" w:rsidRPr="004E0472" w:rsidRDefault="000B4DC1" w:rsidP="00971A00">
      <w:pPr>
        <w:spacing w:after="0"/>
        <w:rPr>
          <w:sz w:val="10"/>
          <w:u w:val="single"/>
        </w:rPr>
      </w:pPr>
    </w:p>
    <w:p w14:paraId="5CF80AB3" w14:textId="77777777" w:rsidR="000B4DC1" w:rsidRPr="004E0472" w:rsidRDefault="000B4DC1" w:rsidP="00971A00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 w:rsidRPr="002A7557">
        <w:rPr>
          <w:sz w:val="24"/>
        </w:rPr>
        <w:sym w:font="Wingdings" w:char="F06F"/>
      </w:r>
      <w:r>
        <w:rPr>
          <w:sz w:val="24"/>
        </w:rPr>
        <w:tab/>
      </w:r>
      <w:r w:rsidRPr="002A7557">
        <w:rPr>
          <w:sz w:val="24"/>
        </w:rPr>
        <w:sym w:font="Wingdings" w:char="F06F"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2BF5E4D" w14:textId="77777777" w:rsidR="000B4DC1" w:rsidRDefault="000B4DC1" w:rsidP="00971A00">
      <w:pPr>
        <w:spacing w:after="0"/>
        <w:rPr>
          <w:sz w:val="24"/>
        </w:rPr>
      </w:pPr>
    </w:p>
    <w:p w14:paraId="729191AD" w14:textId="77777777" w:rsidR="000B4DC1" w:rsidRPr="00B22E9A" w:rsidRDefault="000B4DC1" w:rsidP="00B94FDC">
      <w:pPr>
        <w:spacing w:after="0" w:line="240" w:lineRule="auto"/>
      </w:pPr>
      <w:r w:rsidRPr="00B22E9A">
        <w:t>List other coaching experience (any sport):</w:t>
      </w:r>
    </w:p>
    <w:p w14:paraId="558E94A7" w14:textId="77777777" w:rsidR="000B4DC1" w:rsidRPr="00B22E9A" w:rsidRDefault="000B4DC1" w:rsidP="00B94FDC">
      <w:pPr>
        <w:spacing w:after="0" w:line="240" w:lineRule="auto"/>
        <w:rPr>
          <w:sz w:val="24"/>
          <w:szCs w:val="24"/>
          <w:u w:val="single"/>
        </w:rPr>
      </w:pP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</w:p>
    <w:p w14:paraId="59E9BFC8" w14:textId="77777777" w:rsidR="000B4DC1" w:rsidRPr="00B22E9A" w:rsidRDefault="000B4DC1" w:rsidP="00B94FDC">
      <w:pPr>
        <w:spacing w:after="0" w:line="240" w:lineRule="auto"/>
        <w:rPr>
          <w:sz w:val="24"/>
          <w:szCs w:val="24"/>
          <w:u w:val="single"/>
        </w:rPr>
      </w:pP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</w:p>
    <w:p w14:paraId="776F31D2" w14:textId="77777777" w:rsidR="00B22E9A" w:rsidRPr="00B22E9A" w:rsidRDefault="000B4DC1" w:rsidP="00B94FDC">
      <w:pPr>
        <w:spacing w:after="0" w:line="240" w:lineRule="auto"/>
        <w:rPr>
          <w:sz w:val="24"/>
          <w:szCs w:val="24"/>
          <w:u w:val="single"/>
        </w:rPr>
      </w:pP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</w:p>
    <w:p w14:paraId="7FD74124" w14:textId="4925F79F" w:rsidR="00B22E9A" w:rsidRDefault="00ED58E1" w:rsidP="00B22E9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FC2D40" wp14:editId="75F4BDE5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6829425" cy="27622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4F6A" id="Rectangle 6" o:spid="_x0000_s1026" style="position:absolute;margin-left:.75pt;margin-top:10.05pt;width:537.7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" fillcolor="#bfbfbf" strokecolor="windowText" strokeweight="2pt">
                <v:path arrowok="t"/>
              </v:rect>
            </w:pict>
          </mc:Fallback>
        </mc:AlternateContent>
      </w:r>
    </w:p>
    <w:p w14:paraId="7FEB0C04" w14:textId="77777777" w:rsidR="00B22E9A" w:rsidRPr="00B94FDC" w:rsidRDefault="00B22E9A" w:rsidP="00B22E9A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ADDITIONAL INFORMATION</w:t>
      </w:r>
    </w:p>
    <w:p w14:paraId="77390516" w14:textId="77777777" w:rsidR="00B22E9A" w:rsidRPr="000B4DC1" w:rsidRDefault="00B22E9A" w:rsidP="00B22E9A">
      <w:pPr>
        <w:spacing w:after="0" w:line="240" w:lineRule="auto"/>
        <w:rPr>
          <w:sz w:val="18"/>
        </w:rPr>
      </w:pPr>
    </w:p>
    <w:p w14:paraId="61852523" w14:textId="77777777" w:rsidR="00B22E9A" w:rsidRDefault="00B22E9A" w:rsidP="00B94FDC">
      <w:pPr>
        <w:spacing w:after="0" w:line="240" w:lineRule="auto"/>
        <w:rPr>
          <w:sz w:val="24"/>
          <w:szCs w:val="24"/>
          <w:u w:val="single"/>
        </w:rPr>
      </w:pPr>
      <w:r w:rsidRPr="00B22E9A">
        <w:rPr>
          <w:sz w:val="24"/>
          <w:szCs w:val="24"/>
        </w:rPr>
        <w:t>Please indicate your agreement to do a criminal record check and child welfare check by initialling here</w:t>
      </w:r>
      <w:r w:rsidRPr="00B22E9A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4BEE8B34" w14:textId="77777777" w:rsidR="00B22E9A" w:rsidRPr="00B22E9A" w:rsidRDefault="00B22E9A" w:rsidP="00B94FDC">
      <w:pPr>
        <w:spacing w:after="0" w:line="240" w:lineRule="auto"/>
        <w:rPr>
          <w:sz w:val="10"/>
          <w:szCs w:val="24"/>
        </w:rPr>
      </w:pPr>
    </w:p>
    <w:p w14:paraId="0BD8D3EB" w14:textId="77777777" w:rsidR="00457C64" w:rsidRDefault="00B22E9A" w:rsidP="00B9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names of assistant coaches and/or team manager </w:t>
      </w:r>
      <w:r w:rsidR="00457C64">
        <w:rPr>
          <w:sz w:val="24"/>
          <w:szCs w:val="24"/>
        </w:rPr>
        <w:t>you would be interested in working with</w:t>
      </w:r>
    </w:p>
    <w:p w14:paraId="195F1B6A" w14:textId="780DFDF7" w:rsidR="00B22E9A" w:rsidRPr="00457C64" w:rsidRDefault="00457C64" w:rsidP="00457C64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457C64">
        <w:rPr>
          <w:i/>
          <w:iCs/>
          <w:sz w:val="24"/>
          <w:szCs w:val="24"/>
        </w:rPr>
        <w:t>(** all coaches (assistant/head) are required to go through the application process**)</w:t>
      </w:r>
    </w:p>
    <w:p w14:paraId="701F92AB" w14:textId="77777777" w:rsidR="00ED58E1" w:rsidRDefault="00ED58E1" w:rsidP="00B94FDC">
      <w:pPr>
        <w:spacing w:after="0" w:line="240" w:lineRule="auto"/>
        <w:rPr>
          <w:sz w:val="24"/>
          <w:szCs w:val="24"/>
        </w:rPr>
      </w:pPr>
    </w:p>
    <w:p w14:paraId="70AB7CF5" w14:textId="77777777" w:rsidR="00B22E9A" w:rsidRDefault="00B22E9A" w:rsidP="00B94FD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E5BFD5" w14:textId="61C8613B" w:rsidR="00B22E9A" w:rsidRDefault="00ED58E1" w:rsidP="00B22E9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60EA28" wp14:editId="0A00F51F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6829425" cy="2762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D53E8" id="Rectangle 7" o:spid="_x0000_s1026" style="position:absolute;margin-left:.75pt;margin-top:10.05pt;width:537.7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" fillcolor="#bfbfbf" strokecolor="windowText" strokeweight="2pt">
                <v:path arrowok="t"/>
              </v:rect>
            </w:pict>
          </mc:Fallback>
        </mc:AlternateContent>
      </w:r>
    </w:p>
    <w:p w14:paraId="71FD3FE4" w14:textId="77777777" w:rsidR="00B22E9A" w:rsidRPr="00B94FDC" w:rsidRDefault="00B22E9A" w:rsidP="00B22E9A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COACHING PHILOSOPHY</w:t>
      </w:r>
    </w:p>
    <w:p w14:paraId="75000E3C" w14:textId="77777777" w:rsidR="00B22E9A" w:rsidRDefault="00B22E9A" w:rsidP="00B94FDC">
      <w:pPr>
        <w:spacing w:after="0" w:line="240" w:lineRule="auto"/>
        <w:rPr>
          <w:sz w:val="24"/>
          <w:szCs w:val="24"/>
          <w:u w:val="single"/>
        </w:rPr>
      </w:pPr>
    </w:p>
    <w:p w14:paraId="1E2F0E88" w14:textId="77777777" w:rsidR="00B22E9A" w:rsidRDefault="00D23A14" w:rsidP="00B9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a separate page, please answer in detail the following questions:</w:t>
      </w:r>
    </w:p>
    <w:p w14:paraId="0E4D3F44" w14:textId="77777777" w:rsidR="00D23A14" w:rsidRDefault="00D23A14" w:rsidP="00B94FDC">
      <w:pPr>
        <w:spacing w:after="0" w:line="240" w:lineRule="auto"/>
        <w:rPr>
          <w:sz w:val="24"/>
          <w:szCs w:val="24"/>
        </w:rPr>
      </w:pPr>
    </w:p>
    <w:p w14:paraId="0833FB20" w14:textId="35F3E2DE" w:rsidR="003C0A6C" w:rsidRPr="000F3820" w:rsidRDefault="003C0A6C" w:rsidP="00D23A1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0F3820">
        <w:rPr>
          <w:b/>
          <w:bCs/>
          <w:sz w:val="24"/>
          <w:szCs w:val="24"/>
        </w:rPr>
        <w:t>Provide your Coaching philosophy</w:t>
      </w:r>
      <w:r w:rsidR="00E131D7" w:rsidRPr="000F3820">
        <w:rPr>
          <w:b/>
          <w:bCs/>
          <w:sz w:val="24"/>
          <w:szCs w:val="24"/>
        </w:rPr>
        <w:t xml:space="preserve"> and </w:t>
      </w:r>
      <w:r w:rsidR="00BF1012" w:rsidRPr="000F3820">
        <w:rPr>
          <w:b/>
          <w:bCs/>
          <w:sz w:val="24"/>
          <w:szCs w:val="24"/>
        </w:rPr>
        <w:t xml:space="preserve">specific </w:t>
      </w:r>
      <w:r w:rsidR="00E131D7" w:rsidRPr="000F3820">
        <w:rPr>
          <w:b/>
          <w:bCs/>
          <w:sz w:val="24"/>
          <w:szCs w:val="24"/>
        </w:rPr>
        <w:t xml:space="preserve">strategies </w:t>
      </w:r>
      <w:r w:rsidRPr="000F3820">
        <w:rPr>
          <w:b/>
          <w:bCs/>
          <w:sz w:val="24"/>
          <w:szCs w:val="24"/>
        </w:rPr>
        <w:t>within the following areas:</w:t>
      </w:r>
    </w:p>
    <w:p w14:paraId="3ED249C4" w14:textId="4D5BA32C" w:rsidR="003C0A6C" w:rsidRPr="000F3820" w:rsidRDefault="003C0A6C" w:rsidP="003C0A6C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0F3820">
        <w:rPr>
          <w:b/>
          <w:bCs/>
          <w:sz w:val="24"/>
          <w:szCs w:val="24"/>
        </w:rPr>
        <w:t>Team culture</w:t>
      </w:r>
      <w:r w:rsidRPr="000F3820">
        <w:rPr>
          <w:sz w:val="24"/>
          <w:szCs w:val="24"/>
        </w:rPr>
        <w:t xml:space="preserve"> (</w:t>
      </w:r>
      <w:r w:rsidR="00BF1012" w:rsidRPr="000F3820">
        <w:rPr>
          <w:sz w:val="24"/>
          <w:szCs w:val="24"/>
        </w:rPr>
        <w:t xml:space="preserve">who you want your team to be </w:t>
      </w:r>
      <w:r w:rsidRPr="000F3820">
        <w:rPr>
          <w:sz w:val="24"/>
          <w:szCs w:val="24"/>
        </w:rPr>
        <w:t>on and off the ice)</w:t>
      </w:r>
    </w:p>
    <w:p w14:paraId="7513CB0F" w14:textId="77777777" w:rsidR="003C0A6C" w:rsidRPr="000F3820" w:rsidRDefault="003C0A6C" w:rsidP="003C0A6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F9BB3A0" w14:textId="77777777" w:rsidR="003C0A6C" w:rsidRPr="000F3820" w:rsidRDefault="003C0A6C" w:rsidP="003C0A6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8466107" w14:textId="77777777" w:rsidR="00E131D7" w:rsidRPr="000F3820" w:rsidRDefault="00E131D7" w:rsidP="003C0A6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1E0A725" w14:textId="77777777" w:rsidR="00E131D7" w:rsidRPr="000F3820" w:rsidRDefault="00E131D7" w:rsidP="003C0A6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9A37826" w14:textId="4F8FB5C9" w:rsidR="003C0A6C" w:rsidRPr="000F3820" w:rsidRDefault="003C0A6C" w:rsidP="003C0A6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8E13C33" w14:textId="47C9460E" w:rsidR="003C0A6C" w:rsidRPr="000F3820" w:rsidRDefault="003C0A6C" w:rsidP="003C0A6C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0F3820">
        <w:rPr>
          <w:b/>
          <w:bCs/>
          <w:sz w:val="24"/>
          <w:szCs w:val="24"/>
        </w:rPr>
        <w:t xml:space="preserve">Development of all players </w:t>
      </w:r>
    </w:p>
    <w:p w14:paraId="687CA903" w14:textId="116CD11A" w:rsidR="00BF1012" w:rsidRPr="000F3820" w:rsidRDefault="00BF1012" w:rsidP="003C0A6C">
      <w:pPr>
        <w:spacing w:after="0" w:line="240" w:lineRule="auto"/>
        <w:ind w:left="1080"/>
        <w:rPr>
          <w:sz w:val="24"/>
          <w:szCs w:val="24"/>
        </w:rPr>
      </w:pPr>
    </w:p>
    <w:p w14:paraId="169E9356" w14:textId="77777777" w:rsidR="00BF1012" w:rsidRPr="000F3820" w:rsidRDefault="00BF1012" w:rsidP="003C0A6C">
      <w:pPr>
        <w:spacing w:after="0" w:line="240" w:lineRule="auto"/>
        <w:ind w:left="1080"/>
        <w:rPr>
          <w:sz w:val="24"/>
          <w:szCs w:val="24"/>
        </w:rPr>
      </w:pPr>
    </w:p>
    <w:p w14:paraId="414D9819" w14:textId="55C2C795" w:rsidR="003C0A6C" w:rsidRPr="000F3820" w:rsidRDefault="003C0A6C" w:rsidP="003C0A6C">
      <w:pPr>
        <w:spacing w:after="0" w:line="240" w:lineRule="auto"/>
        <w:ind w:left="1080"/>
        <w:rPr>
          <w:sz w:val="24"/>
          <w:szCs w:val="24"/>
        </w:rPr>
      </w:pPr>
      <w:r w:rsidRPr="000F3820">
        <w:rPr>
          <w:sz w:val="24"/>
          <w:szCs w:val="24"/>
        </w:rPr>
        <w:t xml:space="preserve"> </w:t>
      </w:r>
    </w:p>
    <w:p w14:paraId="03E554E9" w14:textId="35D64A09" w:rsidR="00E131D7" w:rsidRDefault="00E131D7" w:rsidP="00E131D7">
      <w:pPr>
        <w:spacing w:after="0" w:line="240" w:lineRule="auto"/>
        <w:rPr>
          <w:sz w:val="24"/>
          <w:szCs w:val="24"/>
        </w:rPr>
      </w:pPr>
    </w:p>
    <w:p w14:paraId="78E2FCFA" w14:textId="77777777" w:rsidR="00AB0705" w:rsidRPr="000F3820" w:rsidRDefault="00AB0705" w:rsidP="00E131D7">
      <w:pPr>
        <w:spacing w:after="0" w:line="240" w:lineRule="auto"/>
        <w:rPr>
          <w:sz w:val="24"/>
          <w:szCs w:val="24"/>
        </w:rPr>
      </w:pPr>
    </w:p>
    <w:p w14:paraId="0D8EAE55" w14:textId="23A63C13" w:rsidR="00E131D7" w:rsidRPr="000F3820" w:rsidRDefault="000F3820" w:rsidP="000F3820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</w:t>
      </w:r>
      <w:r w:rsidR="003C0A6C" w:rsidRPr="000F3820">
        <w:rPr>
          <w:b/>
          <w:bCs/>
          <w:sz w:val="24"/>
          <w:szCs w:val="24"/>
        </w:rPr>
        <w:t xml:space="preserve">anagement </w:t>
      </w:r>
      <w:r w:rsidR="00E131D7" w:rsidRPr="000F3820">
        <w:rPr>
          <w:b/>
          <w:bCs/>
          <w:sz w:val="24"/>
          <w:szCs w:val="24"/>
        </w:rPr>
        <w:t>of players and parents</w:t>
      </w:r>
    </w:p>
    <w:p w14:paraId="4A07A37B" w14:textId="720B6419" w:rsidR="00E131D7" w:rsidRDefault="00E131D7" w:rsidP="00E131D7">
      <w:pPr>
        <w:pStyle w:val="ListParagraph"/>
        <w:spacing w:after="0" w:line="240" w:lineRule="auto"/>
        <w:ind w:left="1440"/>
        <w:rPr>
          <w:sz w:val="24"/>
          <w:szCs w:val="24"/>
          <w:highlight w:val="green"/>
        </w:rPr>
      </w:pPr>
    </w:p>
    <w:p w14:paraId="7C4EB1E4" w14:textId="3A0BFF0E" w:rsidR="00E131D7" w:rsidRDefault="00E131D7" w:rsidP="00E131D7">
      <w:pPr>
        <w:pStyle w:val="ListParagraph"/>
        <w:spacing w:after="0" w:line="240" w:lineRule="auto"/>
        <w:ind w:left="1440"/>
        <w:rPr>
          <w:sz w:val="24"/>
          <w:szCs w:val="24"/>
          <w:highlight w:val="green"/>
        </w:rPr>
      </w:pPr>
    </w:p>
    <w:p w14:paraId="79448C2E" w14:textId="664F8D25" w:rsidR="00E131D7" w:rsidRDefault="00E131D7" w:rsidP="00BF1012">
      <w:pPr>
        <w:spacing w:after="0" w:line="240" w:lineRule="auto"/>
        <w:rPr>
          <w:sz w:val="24"/>
          <w:szCs w:val="24"/>
          <w:highlight w:val="green"/>
        </w:rPr>
      </w:pPr>
    </w:p>
    <w:p w14:paraId="14E6A9E6" w14:textId="70108DC8" w:rsidR="00BF1012" w:rsidRDefault="00BF1012" w:rsidP="00BF1012">
      <w:pPr>
        <w:spacing w:after="0" w:line="240" w:lineRule="auto"/>
        <w:rPr>
          <w:sz w:val="24"/>
          <w:szCs w:val="24"/>
          <w:highlight w:val="green"/>
        </w:rPr>
      </w:pPr>
    </w:p>
    <w:p w14:paraId="69AA0253" w14:textId="02705C5E" w:rsidR="00D23A14" w:rsidRDefault="00D23A14" w:rsidP="00BF1012">
      <w:pPr>
        <w:spacing w:after="0" w:line="240" w:lineRule="auto"/>
        <w:rPr>
          <w:sz w:val="24"/>
          <w:szCs w:val="24"/>
          <w:highlight w:val="green"/>
        </w:rPr>
      </w:pPr>
    </w:p>
    <w:p w14:paraId="2B943840" w14:textId="77777777" w:rsidR="00BF1012" w:rsidRPr="00BF1012" w:rsidRDefault="00BF1012" w:rsidP="00BF1012">
      <w:pPr>
        <w:spacing w:after="0" w:line="240" w:lineRule="auto"/>
        <w:rPr>
          <w:sz w:val="24"/>
          <w:szCs w:val="24"/>
          <w:highlight w:val="yellow"/>
        </w:rPr>
      </w:pPr>
    </w:p>
    <w:p w14:paraId="68A7128A" w14:textId="0526A4B4" w:rsidR="00BF1012" w:rsidRPr="00BF1012" w:rsidRDefault="00BF1012" w:rsidP="00BF101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BF1012">
        <w:rPr>
          <w:b/>
          <w:bCs/>
          <w:sz w:val="24"/>
          <w:szCs w:val="24"/>
        </w:rPr>
        <w:t xml:space="preserve">How do you see the relationship between yourself, your coaching staff and the SEAC/MHMHA boards if you were chosen as a coach? </w:t>
      </w:r>
    </w:p>
    <w:p w14:paraId="36892DB0" w14:textId="0A849663" w:rsidR="00BF1012" w:rsidRDefault="00BF1012" w:rsidP="00BF1012">
      <w:pPr>
        <w:rPr>
          <w:sz w:val="24"/>
          <w:szCs w:val="24"/>
        </w:rPr>
      </w:pPr>
    </w:p>
    <w:p w14:paraId="7E089B10" w14:textId="77777777" w:rsidR="00AB0705" w:rsidRPr="000F3820" w:rsidRDefault="00AB0705" w:rsidP="000F3820">
      <w:pPr>
        <w:spacing w:after="0" w:line="240" w:lineRule="auto"/>
        <w:rPr>
          <w:sz w:val="24"/>
          <w:szCs w:val="24"/>
        </w:rPr>
      </w:pPr>
    </w:p>
    <w:p w14:paraId="6801B656" w14:textId="323980E8" w:rsidR="00D23A14" w:rsidRDefault="00194320" w:rsidP="00D23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D23A14">
        <w:rPr>
          <w:sz w:val="24"/>
          <w:szCs w:val="24"/>
        </w:rPr>
        <w:t>lease feel free to attach additional coaching resume/information or provide additional details you feel are relevant</w:t>
      </w:r>
      <w:r w:rsidR="005460F8">
        <w:rPr>
          <w:sz w:val="24"/>
          <w:szCs w:val="24"/>
        </w:rPr>
        <w:t xml:space="preserve"> or </w:t>
      </w:r>
      <w:r w:rsidR="00D23A14">
        <w:rPr>
          <w:sz w:val="24"/>
          <w:szCs w:val="24"/>
        </w:rPr>
        <w:t>appropriate.</w:t>
      </w:r>
    </w:p>
    <w:p w14:paraId="24BCF934" w14:textId="77777777" w:rsidR="00D23A14" w:rsidRDefault="00D23A14" w:rsidP="00D23A14">
      <w:pPr>
        <w:spacing w:after="0" w:line="240" w:lineRule="auto"/>
        <w:rPr>
          <w:sz w:val="24"/>
          <w:szCs w:val="24"/>
        </w:rPr>
      </w:pPr>
    </w:p>
    <w:p w14:paraId="1A65DDE0" w14:textId="2F7A3AA5" w:rsidR="00AB0705" w:rsidRPr="00AB0705" w:rsidRDefault="00AB0705" w:rsidP="00AB0705">
      <w:pPr>
        <w:spacing w:after="0" w:line="240" w:lineRule="auto"/>
        <w:jc w:val="center"/>
        <w:rPr>
          <w:bCs/>
          <w:sz w:val="30"/>
          <w:szCs w:val="30"/>
        </w:rPr>
      </w:pPr>
      <w:r w:rsidRPr="00AB0705">
        <w:rPr>
          <w:b/>
          <w:bCs/>
          <w:i/>
          <w:iCs/>
          <w:sz w:val="30"/>
          <w:szCs w:val="30"/>
          <w:u w:val="single"/>
        </w:rPr>
        <w:t xml:space="preserve">** Applications are due </w:t>
      </w:r>
      <w:r w:rsidRPr="00F418FB">
        <w:rPr>
          <w:b/>
          <w:bCs/>
          <w:i/>
          <w:iCs/>
          <w:sz w:val="30"/>
          <w:szCs w:val="30"/>
          <w:highlight w:val="yellow"/>
          <w:u w:val="single"/>
        </w:rPr>
        <w:t>no later tha</w:t>
      </w:r>
      <w:r w:rsidR="007C0273">
        <w:rPr>
          <w:b/>
          <w:bCs/>
          <w:i/>
          <w:iCs/>
          <w:sz w:val="30"/>
          <w:szCs w:val="30"/>
          <w:highlight w:val="yellow"/>
          <w:u w:val="single"/>
        </w:rPr>
        <w:t xml:space="preserve">n </w:t>
      </w:r>
      <w:r w:rsidR="005F29E8">
        <w:rPr>
          <w:b/>
          <w:bCs/>
          <w:i/>
          <w:iCs/>
          <w:sz w:val="30"/>
          <w:szCs w:val="30"/>
          <w:highlight w:val="yellow"/>
          <w:u w:val="single"/>
        </w:rPr>
        <w:t xml:space="preserve">Wednesday, </w:t>
      </w:r>
      <w:r w:rsidR="007C0273">
        <w:rPr>
          <w:b/>
          <w:bCs/>
          <w:i/>
          <w:iCs/>
          <w:sz w:val="30"/>
          <w:szCs w:val="30"/>
          <w:highlight w:val="yellow"/>
          <w:u w:val="single"/>
        </w:rPr>
        <w:t>June 1</w:t>
      </w:r>
      <w:r w:rsidR="005F29E8">
        <w:rPr>
          <w:b/>
          <w:bCs/>
          <w:i/>
          <w:iCs/>
          <w:sz w:val="30"/>
          <w:szCs w:val="30"/>
          <w:highlight w:val="yellow"/>
          <w:u w:val="single"/>
        </w:rPr>
        <w:t>2</w:t>
      </w:r>
      <w:r w:rsidRPr="00F418FB">
        <w:rPr>
          <w:b/>
          <w:bCs/>
          <w:i/>
          <w:iCs/>
          <w:sz w:val="30"/>
          <w:szCs w:val="30"/>
          <w:highlight w:val="yellow"/>
          <w:u w:val="single"/>
          <w:vertAlign w:val="superscript"/>
        </w:rPr>
        <w:t>th</w:t>
      </w:r>
      <w:r w:rsidRPr="00F418FB">
        <w:rPr>
          <w:b/>
          <w:bCs/>
          <w:i/>
          <w:iCs/>
          <w:sz w:val="30"/>
          <w:szCs w:val="30"/>
          <w:highlight w:val="yellow"/>
          <w:u w:val="single"/>
        </w:rPr>
        <w:t xml:space="preserve"> **</w:t>
      </w:r>
    </w:p>
    <w:p w14:paraId="2A67E9E4" w14:textId="77777777" w:rsidR="00AB0705" w:rsidRDefault="00AB0705" w:rsidP="00D23A14">
      <w:pPr>
        <w:spacing w:after="0" w:line="240" w:lineRule="auto"/>
        <w:rPr>
          <w:b/>
          <w:sz w:val="24"/>
          <w:szCs w:val="24"/>
        </w:rPr>
      </w:pPr>
    </w:p>
    <w:p w14:paraId="00B11251" w14:textId="0CE077F0" w:rsidR="00D23A14" w:rsidRDefault="00D23A14" w:rsidP="00D23A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 APPLICATION TO </w:t>
      </w:r>
      <w:r w:rsidR="000F3820">
        <w:rPr>
          <w:b/>
          <w:sz w:val="24"/>
          <w:szCs w:val="24"/>
        </w:rPr>
        <w:t xml:space="preserve">THE </w:t>
      </w:r>
      <w:r w:rsidR="00051AB8">
        <w:rPr>
          <w:b/>
          <w:sz w:val="24"/>
          <w:szCs w:val="24"/>
        </w:rPr>
        <w:t>SOUTHEAST</w:t>
      </w:r>
      <w:r w:rsidR="000F3820">
        <w:rPr>
          <w:b/>
          <w:sz w:val="24"/>
          <w:szCs w:val="24"/>
        </w:rPr>
        <w:t xml:space="preserve"> ATHLETIC CLUB (SEAC)</w:t>
      </w:r>
      <w:r w:rsidR="00194320">
        <w:rPr>
          <w:b/>
          <w:sz w:val="24"/>
          <w:szCs w:val="24"/>
        </w:rPr>
        <w:t>:</w:t>
      </w:r>
    </w:p>
    <w:p w14:paraId="24185969" w14:textId="77777777" w:rsidR="00D23A14" w:rsidRPr="00D23A14" w:rsidRDefault="00D23A14" w:rsidP="00D23A14">
      <w:pPr>
        <w:spacing w:after="0" w:line="240" w:lineRule="auto"/>
        <w:rPr>
          <w:b/>
          <w:sz w:val="16"/>
          <w:szCs w:val="24"/>
        </w:rPr>
      </w:pPr>
    </w:p>
    <w:p w14:paraId="00AA8006" w14:textId="3D0FD39E" w:rsidR="00D23A14" w:rsidRDefault="00D23A14" w:rsidP="00D23A14">
      <w:pPr>
        <w:spacing w:after="0" w:line="240" w:lineRule="auto"/>
        <w:rPr>
          <w:b/>
          <w:bCs/>
          <w:sz w:val="24"/>
          <w:szCs w:val="24"/>
        </w:rPr>
      </w:pPr>
      <w:r w:rsidRPr="000F3820">
        <w:rPr>
          <w:b/>
          <w:bCs/>
          <w:sz w:val="24"/>
          <w:szCs w:val="24"/>
        </w:rPr>
        <w:t>Em</w:t>
      </w:r>
      <w:r w:rsidR="00AA7FFD">
        <w:rPr>
          <w:b/>
          <w:bCs/>
          <w:sz w:val="24"/>
          <w:szCs w:val="24"/>
        </w:rPr>
        <w:t xml:space="preserve">ail:  </w:t>
      </w:r>
      <w:hyperlink r:id="rId10" w:history="1">
        <w:r w:rsidR="00AA7FFD" w:rsidRPr="000C27CD">
          <w:rPr>
            <w:rStyle w:val="Hyperlink"/>
            <w:b/>
            <w:bCs/>
            <w:sz w:val="24"/>
            <w:szCs w:val="24"/>
          </w:rPr>
          <w:t>seacpresident@gmail.com</w:t>
        </w:r>
      </w:hyperlink>
    </w:p>
    <w:p w14:paraId="763C49CB" w14:textId="77777777" w:rsidR="000F3820" w:rsidRDefault="000F3820" w:rsidP="00D23A14">
      <w:pPr>
        <w:spacing w:after="0" w:line="240" w:lineRule="auto"/>
        <w:rPr>
          <w:sz w:val="24"/>
          <w:szCs w:val="24"/>
        </w:rPr>
      </w:pPr>
    </w:p>
    <w:p w14:paraId="5B3FA802" w14:textId="49279AAE" w:rsidR="000F3820" w:rsidRDefault="000F3820" w:rsidP="00D23A14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OR </w:t>
      </w:r>
    </w:p>
    <w:p w14:paraId="0F65F05D" w14:textId="77777777" w:rsidR="000F3820" w:rsidRPr="000F3820" w:rsidRDefault="000F3820" w:rsidP="00D23A14">
      <w:pPr>
        <w:spacing w:after="0" w:line="240" w:lineRule="auto"/>
        <w:rPr>
          <w:sz w:val="24"/>
          <w:szCs w:val="24"/>
        </w:rPr>
      </w:pPr>
    </w:p>
    <w:p w14:paraId="27FE298B" w14:textId="442EE300" w:rsidR="00D23A14" w:rsidRDefault="00E370BA" w:rsidP="00D23A14">
      <w:pPr>
        <w:spacing w:after="0" w:line="240" w:lineRule="auto"/>
        <w:rPr>
          <w:sz w:val="24"/>
          <w:szCs w:val="24"/>
        </w:rPr>
      </w:pPr>
      <w:r w:rsidRPr="000F3820">
        <w:rPr>
          <w:b/>
          <w:bCs/>
          <w:sz w:val="24"/>
          <w:szCs w:val="24"/>
        </w:rPr>
        <w:t>Drop off to</w:t>
      </w:r>
      <w:r w:rsidR="00D23A14" w:rsidRPr="000F3820">
        <w:rPr>
          <w:b/>
          <w:bCs/>
          <w:sz w:val="24"/>
          <w:szCs w:val="24"/>
        </w:rPr>
        <w:t>:</w:t>
      </w:r>
      <w:r w:rsidR="00D23A14">
        <w:rPr>
          <w:sz w:val="24"/>
          <w:szCs w:val="24"/>
        </w:rPr>
        <w:tab/>
        <w:t>Medicine Hat Mino</w:t>
      </w:r>
      <w:r w:rsidR="008A66DC">
        <w:rPr>
          <w:sz w:val="24"/>
          <w:szCs w:val="24"/>
        </w:rPr>
        <w:t>r Hocke</w:t>
      </w:r>
      <w:r w:rsidR="00051AB8">
        <w:rPr>
          <w:sz w:val="24"/>
          <w:szCs w:val="24"/>
        </w:rPr>
        <w:t>y Office</w:t>
      </w:r>
      <w:r w:rsidR="008A66DC">
        <w:rPr>
          <w:sz w:val="24"/>
          <w:szCs w:val="24"/>
        </w:rPr>
        <w:tab/>
      </w:r>
    </w:p>
    <w:p w14:paraId="5C8C7849" w14:textId="632C1E91" w:rsidR="00E370BA" w:rsidRDefault="00E370BA" w:rsidP="00E370BA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#4, 46 Carry Drive</w:t>
      </w:r>
      <w:r w:rsidR="005460F8">
        <w:rPr>
          <w:sz w:val="24"/>
          <w:szCs w:val="24"/>
        </w:rPr>
        <w:t xml:space="preserve"> SE</w:t>
      </w:r>
      <w:r w:rsidR="00D23A14">
        <w:rPr>
          <w:sz w:val="24"/>
          <w:szCs w:val="24"/>
        </w:rPr>
        <w:tab/>
      </w:r>
    </w:p>
    <w:p w14:paraId="1047D9C8" w14:textId="77777777" w:rsidR="00051AB8" w:rsidRDefault="000F3820" w:rsidP="0019432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Me</w:t>
      </w:r>
      <w:r w:rsidR="008A66DC">
        <w:rPr>
          <w:sz w:val="24"/>
          <w:szCs w:val="24"/>
        </w:rPr>
        <w:t xml:space="preserve">dicine </w:t>
      </w:r>
      <w:r w:rsidR="00194320">
        <w:rPr>
          <w:sz w:val="24"/>
          <w:szCs w:val="24"/>
        </w:rPr>
        <w:t>Hat,</w:t>
      </w:r>
      <w:r w:rsidR="005460F8">
        <w:rPr>
          <w:sz w:val="24"/>
          <w:szCs w:val="24"/>
        </w:rPr>
        <w:t xml:space="preserve"> </w:t>
      </w:r>
      <w:r w:rsidR="00051AB8">
        <w:rPr>
          <w:sz w:val="24"/>
          <w:szCs w:val="24"/>
        </w:rPr>
        <w:t>AB T</w:t>
      </w:r>
      <w:r w:rsidR="005460F8">
        <w:rPr>
          <w:sz w:val="24"/>
          <w:szCs w:val="24"/>
        </w:rPr>
        <w:t>1</w:t>
      </w:r>
      <w:r w:rsidR="001B7B58">
        <w:rPr>
          <w:sz w:val="24"/>
          <w:szCs w:val="24"/>
        </w:rPr>
        <w:t>B 4E1</w:t>
      </w:r>
      <w:r w:rsidR="005460F8">
        <w:rPr>
          <w:sz w:val="24"/>
          <w:szCs w:val="24"/>
        </w:rPr>
        <w:tab/>
      </w:r>
    </w:p>
    <w:p w14:paraId="7E1CAD15" w14:textId="7461F8C4" w:rsidR="00051AB8" w:rsidRDefault="00051AB8" w:rsidP="00051AB8">
      <w:pPr>
        <w:spacing w:after="0" w:line="240" w:lineRule="auto"/>
        <w:rPr>
          <w:sz w:val="24"/>
          <w:szCs w:val="24"/>
        </w:rPr>
      </w:pPr>
    </w:p>
    <w:p w14:paraId="6D915E4D" w14:textId="52368CFE" w:rsidR="00051AB8" w:rsidRPr="00051AB8" w:rsidRDefault="00051AB8" w:rsidP="00051AB8">
      <w:pPr>
        <w:spacing w:after="0" w:line="240" w:lineRule="auto"/>
        <w:rPr>
          <w:b/>
          <w:bCs/>
          <w:sz w:val="24"/>
          <w:szCs w:val="24"/>
        </w:rPr>
      </w:pPr>
      <w:r w:rsidRPr="00051AB8">
        <w:rPr>
          <w:b/>
          <w:bCs/>
          <w:sz w:val="24"/>
          <w:szCs w:val="24"/>
        </w:rPr>
        <w:t xml:space="preserve">Please direct any questions regarding this coaching application to </w:t>
      </w:r>
      <w:r w:rsidRPr="00051AB8">
        <w:rPr>
          <w:b/>
          <w:bCs/>
          <w:i/>
          <w:iCs/>
          <w:sz w:val="24"/>
          <w:szCs w:val="24"/>
          <w:u w:val="single"/>
        </w:rPr>
        <w:t>Jerrid Sauer</w:t>
      </w:r>
      <w:r w:rsidRPr="00051AB8">
        <w:rPr>
          <w:b/>
          <w:bCs/>
          <w:sz w:val="24"/>
          <w:szCs w:val="24"/>
        </w:rPr>
        <w:t xml:space="preserve"> – Director of Hockey Operations for </w:t>
      </w:r>
      <w:r>
        <w:rPr>
          <w:b/>
          <w:bCs/>
          <w:sz w:val="24"/>
          <w:szCs w:val="24"/>
        </w:rPr>
        <w:t xml:space="preserve">the Southeast Athletic Club. </w:t>
      </w:r>
    </w:p>
    <w:p w14:paraId="3B28F397" w14:textId="76214E12" w:rsidR="00051AB8" w:rsidRDefault="00051AB8" w:rsidP="00051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Email: </w:t>
      </w:r>
      <w:hyperlink r:id="rId11" w:history="1">
        <w:r w:rsidRPr="000A3A08">
          <w:rPr>
            <w:rStyle w:val="Hyperlink"/>
            <w:sz w:val="24"/>
            <w:szCs w:val="24"/>
          </w:rPr>
          <w:t>jerridsauer@gmail.com</w:t>
        </w:r>
      </w:hyperlink>
    </w:p>
    <w:p w14:paraId="79FCCE8F" w14:textId="1E8E862A" w:rsidR="00051AB8" w:rsidRDefault="00051AB8" w:rsidP="00051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Cell: 403</w:t>
      </w:r>
      <w:r w:rsidR="00F418FB">
        <w:rPr>
          <w:sz w:val="24"/>
          <w:szCs w:val="24"/>
        </w:rPr>
        <w:t>.</w:t>
      </w:r>
      <w:r>
        <w:rPr>
          <w:sz w:val="24"/>
          <w:szCs w:val="24"/>
        </w:rPr>
        <w:t>528-0565</w:t>
      </w:r>
    </w:p>
    <w:p w14:paraId="1C6BA36C" w14:textId="77777777" w:rsidR="00051AB8" w:rsidRDefault="00051AB8" w:rsidP="00194320">
      <w:pPr>
        <w:spacing w:after="0" w:line="240" w:lineRule="auto"/>
        <w:ind w:left="720" w:firstLine="720"/>
        <w:rPr>
          <w:sz w:val="24"/>
          <w:szCs w:val="24"/>
        </w:rPr>
      </w:pPr>
    </w:p>
    <w:p w14:paraId="6492A30D" w14:textId="06622471" w:rsidR="00D23A14" w:rsidRPr="00D23A14" w:rsidRDefault="005460F8" w:rsidP="0019432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23A14" w:rsidRPr="00D23A14" w:rsidSect="00B11140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89580" w14:textId="77777777" w:rsidR="006D579D" w:rsidRDefault="006D579D" w:rsidP="00343D9D">
      <w:pPr>
        <w:spacing w:after="0" w:line="240" w:lineRule="auto"/>
      </w:pPr>
      <w:r>
        <w:separator/>
      </w:r>
    </w:p>
  </w:endnote>
  <w:endnote w:type="continuationSeparator" w:id="0">
    <w:p w14:paraId="4B9199E2" w14:textId="77777777" w:rsidR="006D579D" w:rsidRDefault="006D579D" w:rsidP="0034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8D4AD" w14:textId="77777777" w:rsidR="006D579D" w:rsidRDefault="006D579D" w:rsidP="00343D9D">
      <w:pPr>
        <w:spacing w:after="0" w:line="240" w:lineRule="auto"/>
      </w:pPr>
      <w:r>
        <w:separator/>
      </w:r>
    </w:p>
  </w:footnote>
  <w:footnote w:type="continuationSeparator" w:id="0">
    <w:p w14:paraId="1732D0C4" w14:textId="77777777" w:rsidR="006D579D" w:rsidRDefault="006D579D" w:rsidP="0034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01881" w14:textId="77777777" w:rsidR="00343D9D" w:rsidRDefault="00343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66F49"/>
    <w:multiLevelType w:val="hybridMultilevel"/>
    <w:tmpl w:val="3F983A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21B9"/>
    <w:multiLevelType w:val="hybridMultilevel"/>
    <w:tmpl w:val="4BAC7E50"/>
    <w:lvl w:ilvl="0" w:tplc="5642756C">
      <w:start w:val="5"/>
      <w:numFmt w:val="bullet"/>
      <w:lvlText w:val=""/>
      <w:lvlJc w:val="left"/>
      <w:pPr>
        <w:ind w:left="3240" w:hanging="360"/>
      </w:pPr>
      <w:rPr>
        <w:rFonts w:ascii="Wingdings" w:eastAsia="Calibri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5FF5EB9"/>
    <w:multiLevelType w:val="hybridMultilevel"/>
    <w:tmpl w:val="C42C3F64"/>
    <w:lvl w:ilvl="0" w:tplc="30FC9E0C">
      <w:start w:val="5"/>
      <w:numFmt w:val="bullet"/>
      <w:lvlText w:val=""/>
      <w:lvlJc w:val="left"/>
      <w:pPr>
        <w:ind w:left="3240" w:hanging="360"/>
      </w:pPr>
      <w:rPr>
        <w:rFonts w:ascii="Wingdings" w:eastAsia="Calibri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53C0E5D"/>
    <w:multiLevelType w:val="hybridMultilevel"/>
    <w:tmpl w:val="9A787792"/>
    <w:lvl w:ilvl="0" w:tplc="65526A18">
      <w:start w:val="5"/>
      <w:numFmt w:val="bullet"/>
      <w:lvlText w:val=""/>
      <w:lvlJc w:val="left"/>
      <w:pPr>
        <w:ind w:left="3240" w:hanging="360"/>
      </w:pPr>
      <w:rPr>
        <w:rFonts w:ascii="Wingdings" w:eastAsia="Calibri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3400078"/>
    <w:multiLevelType w:val="hybridMultilevel"/>
    <w:tmpl w:val="F75C19CE"/>
    <w:lvl w:ilvl="0" w:tplc="433CAD8A">
      <w:start w:val="5"/>
      <w:numFmt w:val="bullet"/>
      <w:lvlText w:val=""/>
      <w:lvlJc w:val="left"/>
      <w:pPr>
        <w:ind w:left="3240" w:hanging="360"/>
      </w:pPr>
      <w:rPr>
        <w:rFonts w:ascii="Wingdings" w:eastAsia="Calibri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830054445">
    <w:abstractNumId w:val="2"/>
  </w:num>
  <w:num w:numId="2" w16cid:durableId="2108378401">
    <w:abstractNumId w:val="4"/>
  </w:num>
  <w:num w:numId="3" w16cid:durableId="495926511">
    <w:abstractNumId w:val="3"/>
  </w:num>
  <w:num w:numId="4" w16cid:durableId="1557357929">
    <w:abstractNumId w:val="1"/>
  </w:num>
  <w:num w:numId="5" w16cid:durableId="65676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89"/>
    <w:rsid w:val="00051AB8"/>
    <w:rsid w:val="000551BE"/>
    <w:rsid w:val="000949B7"/>
    <w:rsid w:val="000B4DC1"/>
    <w:rsid w:val="000C4A1D"/>
    <w:rsid w:val="000E5078"/>
    <w:rsid w:val="000F3820"/>
    <w:rsid w:val="001662B8"/>
    <w:rsid w:val="00183ED6"/>
    <w:rsid w:val="00194320"/>
    <w:rsid w:val="001B7B58"/>
    <w:rsid w:val="001E2E16"/>
    <w:rsid w:val="00241502"/>
    <w:rsid w:val="002A7557"/>
    <w:rsid w:val="002B2731"/>
    <w:rsid w:val="003170C3"/>
    <w:rsid w:val="00343D9D"/>
    <w:rsid w:val="0038085E"/>
    <w:rsid w:val="003C0A6C"/>
    <w:rsid w:val="003C0BA9"/>
    <w:rsid w:val="004342A5"/>
    <w:rsid w:val="00445429"/>
    <w:rsid w:val="00457C64"/>
    <w:rsid w:val="004E0472"/>
    <w:rsid w:val="005460F8"/>
    <w:rsid w:val="005E486F"/>
    <w:rsid w:val="005F29E8"/>
    <w:rsid w:val="005F4B80"/>
    <w:rsid w:val="0066511D"/>
    <w:rsid w:val="0067733F"/>
    <w:rsid w:val="006A4065"/>
    <w:rsid w:val="006D579D"/>
    <w:rsid w:val="006F0235"/>
    <w:rsid w:val="007500DD"/>
    <w:rsid w:val="007B2A14"/>
    <w:rsid w:val="007C0273"/>
    <w:rsid w:val="00825E70"/>
    <w:rsid w:val="008268F6"/>
    <w:rsid w:val="008A66DC"/>
    <w:rsid w:val="008C7389"/>
    <w:rsid w:val="008E634A"/>
    <w:rsid w:val="00971A00"/>
    <w:rsid w:val="009A7C7A"/>
    <w:rsid w:val="009B22E5"/>
    <w:rsid w:val="009C4256"/>
    <w:rsid w:val="00A74F1F"/>
    <w:rsid w:val="00AA7FFD"/>
    <w:rsid w:val="00AB0705"/>
    <w:rsid w:val="00B11140"/>
    <w:rsid w:val="00B22E9A"/>
    <w:rsid w:val="00B877B9"/>
    <w:rsid w:val="00B94FDC"/>
    <w:rsid w:val="00BC7D4A"/>
    <w:rsid w:val="00BF1012"/>
    <w:rsid w:val="00C06232"/>
    <w:rsid w:val="00C55033"/>
    <w:rsid w:val="00CF0121"/>
    <w:rsid w:val="00D23A14"/>
    <w:rsid w:val="00DB54BF"/>
    <w:rsid w:val="00E131D7"/>
    <w:rsid w:val="00E370BA"/>
    <w:rsid w:val="00ED58E1"/>
    <w:rsid w:val="00F418FB"/>
    <w:rsid w:val="00FC4C15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3D49"/>
  <w15:chartTrackingRefBased/>
  <w15:docId w15:val="{AF4E43DC-9C72-4F10-95A1-1DF3316A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11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1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9D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3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rridsaue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acpresiden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MHA\Dropbox\FORMS\Coach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6AFF-7835-4E67-878D-B9BBEBA7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Coach Application Form</Template>
  <TotalTime>0</TotalTime>
  <Pages>3</Pages>
  <Words>545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Links>
    <vt:vector size="6" baseType="variant"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mailto:mhmha@shaw.ca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MHMHA</dc:creator>
  <cp:keywords/>
  <cp:lastModifiedBy>Kailey Sprunger</cp:lastModifiedBy>
  <cp:revision>2</cp:revision>
  <cp:lastPrinted>2022-04-20T17:59:00Z</cp:lastPrinted>
  <dcterms:created xsi:type="dcterms:W3CDTF">2024-05-27T18:27:00Z</dcterms:created>
  <dcterms:modified xsi:type="dcterms:W3CDTF">2024-05-27T18:27:00Z</dcterms:modified>
</cp:coreProperties>
</file>